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84CE" w14:textId="0D29E0FC" w:rsidR="0025523E" w:rsidRDefault="0025523E" w:rsidP="0025523E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AA680C">
        <w:rPr>
          <w:rFonts w:ascii="Arial" w:hAnsi="Arial" w:cs="Arial"/>
          <w:b/>
          <w:bCs/>
          <w:sz w:val="52"/>
          <w:szCs w:val="52"/>
        </w:rPr>
        <w:t>SPAZIO GIOCO</w:t>
      </w:r>
      <w:r>
        <w:rPr>
          <w:rFonts w:ascii="Arial" w:hAnsi="Arial" w:cs="Arial"/>
          <w:b/>
          <w:bCs/>
          <w:sz w:val="52"/>
          <w:szCs w:val="52"/>
        </w:rPr>
        <w:t xml:space="preserve"> 0-3 ANNI</w:t>
      </w:r>
      <w:r w:rsidR="003808D8">
        <w:rPr>
          <w:rFonts w:ascii="Arial" w:hAnsi="Arial" w:cs="Arial"/>
          <w:b/>
          <w:bCs/>
          <w:sz w:val="52"/>
          <w:szCs w:val="52"/>
        </w:rPr>
        <w:t xml:space="preserve"> ANNO 2022-23</w:t>
      </w:r>
    </w:p>
    <w:p w14:paraId="4E8E0958" w14:textId="56028E15" w:rsidR="0025523E" w:rsidRDefault="0025523E" w:rsidP="0025523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A680C">
        <w:rPr>
          <w:rFonts w:ascii="Arial" w:hAnsi="Arial" w:cs="Arial"/>
          <w:sz w:val="32"/>
          <w:szCs w:val="32"/>
          <w:u w:val="single"/>
        </w:rPr>
        <w:t>MODULO DI ISCRIZIONE SPAZIO GIOCO</w:t>
      </w:r>
    </w:p>
    <w:p w14:paraId="3B119E89" w14:textId="77777777" w:rsidR="003808D8" w:rsidRDefault="003808D8" w:rsidP="0025523E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3F82E662" w14:textId="2DCC8CDD" w:rsidR="003808D8" w:rsidRPr="003808D8" w:rsidRDefault="003808D8" w:rsidP="003808D8">
      <w:pPr>
        <w:jc w:val="both"/>
        <w:rPr>
          <w:rFonts w:ascii="Arial" w:hAnsi="Arial" w:cs="Arial"/>
          <w:b/>
          <w:i/>
          <w:iCs/>
          <w:caps/>
          <w:sz w:val="22"/>
          <w:szCs w:val="22"/>
        </w:rPr>
      </w:pPr>
      <w:r w:rsidRPr="003808D8">
        <w:rPr>
          <w:rFonts w:ascii="Arial" w:hAnsi="Arial" w:cs="Arial"/>
          <w:b/>
          <w:i/>
          <w:iCs/>
          <w:caps/>
          <w:sz w:val="22"/>
          <w:szCs w:val="22"/>
        </w:rPr>
        <w:t>IL PRESENTE MODULO</w:t>
      </w:r>
      <w:r w:rsidRPr="003808D8">
        <w:rPr>
          <w:rFonts w:ascii="Arial" w:hAnsi="Arial" w:cs="Arial"/>
          <w:b/>
          <w:i/>
          <w:iCs/>
          <w:caps/>
          <w:sz w:val="22"/>
          <w:szCs w:val="22"/>
        </w:rPr>
        <w:t xml:space="preserve"> </w:t>
      </w:r>
      <w:r w:rsidRPr="003808D8">
        <w:rPr>
          <w:rFonts w:ascii="Arial" w:hAnsi="Arial" w:cs="Arial"/>
          <w:b/>
          <w:i/>
          <w:iCs/>
          <w:caps/>
          <w:sz w:val="22"/>
          <w:szCs w:val="22"/>
        </w:rPr>
        <w:t>VA CONSEGNATO PRESSO IL COMUNE DI CALVENZANO</w:t>
      </w:r>
      <w:r w:rsidRPr="003808D8">
        <w:rPr>
          <w:rFonts w:ascii="Arial" w:hAnsi="Arial" w:cs="Arial"/>
          <w:b/>
          <w:i/>
          <w:iCs/>
          <w:caps/>
          <w:color w:val="000000"/>
          <w:sz w:val="22"/>
          <w:szCs w:val="22"/>
        </w:rPr>
        <w:t xml:space="preserve"> </w:t>
      </w:r>
      <w:r w:rsidRPr="003808D8">
        <w:rPr>
          <w:rFonts w:ascii="Arial" w:hAnsi="Arial" w:cs="Arial"/>
          <w:b/>
          <w:i/>
          <w:iCs/>
          <w:caps/>
          <w:sz w:val="22"/>
          <w:szCs w:val="22"/>
        </w:rPr>
        <w:t>ENTRO IL 1 OTTOBRE 2022.</w:t>
      </w:r>
    </w:p>
    <w:p w14:paraId="4CD5C211" w14:textId="77777777" w:rsidR="003808D8" w:rsidRPr="00AA680C" w:rsidRDefault="003808D8" w:rsidP="0025523E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8329F8B" w14:textId="65C04D89" w:rsidR="0025523E" w:rsidRDefault="0025523E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COGNOME E NOME DEL BAMBINO/A</w:t>
      </w:r>
      <w:r w:rsidRPr="0025523E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91F5205" w14:textId="5D337B7F" w:rsidR="0025523E" w:rsidRDefault="001C13EE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13EE">
        <w:rPr>
          <w:rFonts w:ascii="Arial" w:hAnsi="Arial" w:cs="Arial"/>
          <w:b/>
          <w:bCs/>
          <w:sz w:val="24"/>
          <w:szCs w:val="24"/>
        </w:rPr>
        <w:t>C.F.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="0025523E" w:rsidRPr="00AD5425">
        <w:rPr>
          <w:rFonts w:ascii="Arial" w:hAnsi="Arial" w:cs="Arial"/>
          <w:b/>
          <w:bCs/>
          <w:sz w:val="24"/>
          <w:szCs w:val="24"/>
        </w:rPr>
        <w:t>LUOGO E DATA DI NASCITA</w:t>
      </w:r>
      <w:r w:rsidR="0025523E" w:rsidRPr="0025523E">
        <w:rPr>
          <w:rFonts w:ascii="Arial" w:hAnsi="Arial" w:cs="Arial"/>
          <w:sz w:val="24"/>
          <w:szCs w:val="24"/>
        </w:rPr>
        <w:t>_________________________</w:t>
      </w:r>
    </w:p>
    <w:p w14:paraId="5554FBF1" w14:textId="721338DF" w:rsidR="001C13EE" w:rsidRPr="0025523E" w:rsidRDefault="001C13EE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13EE">
        <w:rPr>
          <w:rFonts w:ascii="Arial" w:hAnsi="Arial" w:cs="Arial"/>
          <w:b/>
          <w:bCs/>
          <w:sz w:val="24"/>
          <w:szCs w:val="24"/>
        </w:rPr>
        <w:t>INDIRIZZO DI RESIDENZA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619A37F8" w14:textId="3505BA75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 xml:space="preserve">COGNOME E NOME </w:t>
      </w:r>
      <w:r w:rsidR="001C13EE">
        <w:rPr>
          <w:rFonts w:ascii="Arial" w:hAnsi="Arial" w:cs="Arial"/>
          <w:b/>
          <w:bCs/>
          <w:sz w:val="24"/>
          <w:szCs w:val="24"/>
        </w:rPr>
        <w:t>DEL</w:t>
      </w:r>
      <w:r w:rsidRPr="00AD5425">
        <w:rPr>
          <w:rFonts w:ascii="Arial" w:hAnsi="Arial" w:cs="Arial"/>
          <w:b/>
          <w:bCs/>
          <w:sz w:val="24"/>
          <w:szCs w:val="24"/>
        </w:rPr>
        <w:t xml:space="preserve"> GENITORE</w:t>
      </w:r>
      <w:r w:rsidR="001C13EE">
        <w:rPr>
          <w:rFonts w:ascii="Arial" w:hAnsi="Arial" w:cs="Arial"/>
          <w:b/>
          <w:bCs/>
          <w:sz w:val="24"/>
          <w:szCs w:val="24"/>
        </w:rPr>
        <w:t xml:space="preserve"> a cui sarà intestata la retta di frequenza </w:t>
      </w:r>
      <w:r w:rsidRPr="0025523E">
        <w:rPr>
          <w:rFonts w:ascii="Arial" w:hAnsi="Arial" w:cs="Arial"/>
          <w:sz w:val="24"/>
          <w:szCs w:val="24"/>
        </w:rPr>
        <w:t>______________________</w:t>
      </w:r>
      <w:r w:rsidR="001C13EE">
        <w:rPr>
          <w:rFonts w:ascii="Arial" w:hAnsi="Arial" w:cs="Arial"/>
          <w:sz w:val="24"/>
          <w:szCs w:val="24"/>
        </w:rPr>
        <w:t>________________________</w:t>
      </w:r>
      <w:r w:rsidR="001C13EE" w:rsidRPr="001C13EE">
        <w:rPr>
          <w:rFonts w:ascii="Arial" w:hAnsi="Arial" w:cs="Arial"/>
          <w:b/>
          <w:bCs/>
          <w:sz w:val="24"/>
          <w:szCs w:val="24"/>
        </w:rPr>
        <w:t>C.F.</w:t>
      </w:r>
      <w:r w:rsidR="001C13EE">
        <w:rPr>
          <w:rFonts w:ascii="Arial" w:hAnsi="Arial" w:cs="Arial"/>
          <w:sz w:val="24"/>
          <w:szCs w:val="24"/>
        </w:rPr>
        <w:t>__________________________</w:t>
      </w:r>
    </w:p>
    <w:p w14:paraId="74622119" w14:textId="752415C4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INDIRIZZO</w:t>
      </w:r>
      <w:r w:rsidR="001C13EE">
        <w:rPr>
          <w:rFonts w:ascii="Arial" w:hAnsi="Arial" w:cs="Arial"/>
          <w:b/>
          <w:bCs/>
          <w:sz w:val="24"/>
          <w:szCs w:val="24"/>
        </w:rPr>
        <w:t xml:space="preserve"> DI RESIDENZA </w:t>
      </w:r>
      <w:r w:rsidRPr="0025523E">
        <w:rPr>
          <w:rFonts w:ascii="Arial" w:hAnsi="Arial" w:cs="Arial"/>
          <w:sz w:val="24"/>
          <w:szCs w:val="24"/>
        </w:rPr>
        <w:t>___________________________________________________</w:t>
      </w:r>
      <w:r w:rsidR="001C13EE">
        <w:rPr>
          <w:rFonts w:ascii="Arial" w:hAnsi="Arial" w:cs="Arial"/>
          <w:sz w:val="24"/>
          <w:szCs w:val="24"/>
        </w:rPr>
        <w:t>_</w:t>
      </w:r>
    </w:p>
    <w:p w14:paraId="739CAD85" w14:textId="655C0020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RECAPITI TELEFONICI</w:t>
      </w:r>
      <w:r w:rsidRPr="0025523E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5CB9C7D1" w14:textId="22313D22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MAIL</w:t>
      </w:r>
      <w:r w:rsidRPr="0025523E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A56ECBB" w14:textId="132A75AE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COGNOME E NOME DELL'ADULTO ACCOMPAGNATORE</w:t>
      </w:r>
      <w:r w:rsidRPr="0025523E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14:paraId="73C4B3E6" w14:textId="1DCCE521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SPECIFICARNE IL RUOLO (GENITORE, NONNA/O, BABY-SITTER, ETC)</w:t>
      </w:r>
      <w:r w:rsidRPr="0025523E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14:paraId="5C366308" w14:textId="77777777" w:rsidR="0025523E" w:rsidRPr="0025523E" w:rsidRDefault="0025523E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821A13" w14:textId="77777777" w:rsidR="0025523E" w:rsidRPr="00AD5425" w:rsidRDefault="0025523E" w:rsidP="0025523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GIORNI DI FREQUENZA:</w:t>
      </w:r>
    </w:p>
    <w:p w14:paraId="732F2184" w14:textId="6226F0AB" w:rsidR="0025523E" w:rsidRPr="0025523E" w:rsidRDefault="00683F72" w:rsidP="0025523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23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5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3E5E">
        <w:rPr>
          <w:rFonts w:ascii="Arial" w:hAnsi="Arial" w:cs="Arial"/>
          <w:sz w:val="24"/>
          <w:szCs w:val="24"/>
        </w:rPr>
        <w:t xml:space="preserve"> </w:t>
      </w:r>
      <w:r w:rsidR="00AD5425">
        <w:rPr>
          <w:rFonts w:ascii="Arial" w:hAnsi="Arial" w:cs="Arial"/>
          <w:sz w:val="24"/>
          <w:szCs w:val="24"/>
        </w:rPr>
        <w:t xml:space="preserve">  </w:t>
      </w:r>
      <w:r w:rsidR="0025523E" w:rsidRPr="0025523E">
        <w:rPr>
          <w:rFonts w:ascii="Arial" w:hAnsi="Arial" w:cs="Arial"/>
          <w:sz w:val="24"/>
          <w:szCs w:val="24"/>
        </w:rPr>
        <w:t xml:space="preserve">LUNEDI’ </w:t>
      </w:r>
      <w:r w:rsidR="0025523E" w:rsidRPr="0025523E">
        <w:rPr>
          <w:rFonts w:ascii="Arial" w:hAnsi="Arial" w:cs="Arial"/>
          <w:sz w:val="24"/>
          <w:szCs w:val="24"/>
        </w:rPr>
        <w:tab/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-9813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23E" w:rsidRPr="0025523E">
        <w:rPr>
          <w:rFonts w:ascii="Arial" w:hAnsi="Arial" w:cs="Arial"/>
          <w:sz w:val="24"/>
          <w:szCs w:val="24"/>
        </w:rPr>
        <w:t xml:space="preserve"> </w:t>
      </w:r>
      <w:r w:rsidR="00AD5425">
        <w:rPr>
          <w:rFonts w:ascii="Arial" w:hAnsi="Arial" w:cs="Arial"/>
          <w:sz w:val="24"/>
          <w:szCs w:val="24"/>
        </w:rPr>
        <w:t xml:space="preserve">  </w:t>
      </w:r>
      <w:r w:rsidR="0025523E" w:rsidRPr="0025523E">
        <w:rPr>
          <w:rFonts w:ascii="Arial" w:hAnsi="Arial" w:cs="Arial"/>
          <w:sz w:val="24"/>
          <w:szCs w:val="24"/>
        </w:rPr>
        <w:t xml:space="preserve">MERCOLEDI’ </w:t>
      </w:r>
      <w:r w:rsidR="0025523E" w:rsidRPr="0025523E">
        <w:rPr>
          <w:rFonts w:ascii="Arial" w:hAnsi="Arial" w:cs="Arial"/>
          <w:sz w:val="24"/>
          <w:szCs w:val="24"/>
        </w:rPr>
        <w:tab/>
      </w:r>
      <w:r w:rsidR="0025523E" w:rsidRPr="0025523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732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5425">
        <w:rPr>
          <w:rFonts w:ascii="Arial" w:hAnsi="Arial" w:cs="Arial"/>
          <w:sz w:val="24"/>
          <w:szCs w:val="24"/>
        </w:rPr>
        <w:t xml:space="preserve">  </w:t>
      </w:r>
      <w:r w:rsidR="0025523E" w:rsidRPr="0025523E">
        <w:rPr>
          <w:rFonts w:ascii="Arial" w:hAnsi="Arial" w:cs="Arial"/>
          <w:sz w:val="24"/>
          <w:szCs w:val="24"/>
        </w:rPr>
        <w:t>LUNEDI’ E MERCOLEDI’</w:t>
      </w:r>
    </w:p>
    <w:p w14:paraId="7225C441" w14:textId="611B981A" w:rsidR="0025523E" w:rsidRDefault="00683F72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598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5425">
        <w:rPr>
          <w:rFonts w:ascii="Arial" w:hAnsi="Arial" w:cs="Arial"/>
          <w:sz w:val="24"/>
          <w:szCs w:val="24"/>
        </w:rPr>
        <w:t xml:space="preserve">  </w:t>
      </w:r>
      <w:r w:rsidR="0025523E" w:rsidRPr="0025523E">
        <w:rPr>
          <w:rFonts w:ascii="Arial" w:hAnsi="Arial" w:cs="Arial"/>
          <w:sz w:val="24"/>
          <w:szCs w:val="24"/>
        </w:rPr>
        <w:t xml:space="preserve">PROGETTO “AUTONOMIA” </w:t>
      </w:r>
    </w:p>
    <w:p w14:paraId="14E26122" w14:textId="77777777" w:rsidR="00AD5425" w:rsidRPr="0025523E" w:rsidRDefault="00AD5425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E6E2D5" w14:textId="77777777" w:rsidR="0025523E" w:rsidRPr="00AD5425" w:rsidRDefault="0025523E" w:rsidP="00AD5425">
      <w:pPr>
        <w:jc w:val="both"/>
        <w:rPr>
          <w:rFonts w:ascii="Arial" w:eastAsia="ComicSansMS" w:hAnsi="Arial" w:cs="Arial"/>
          <w:b/>
          <w:bCs/>
          <w:caps/>
          <w:sz w:val="24"/>
          <w:szCs w:val="24"/>
        </w:rPr>
      </w:pPr>
      <w:r w:rsidRPr="00AD5425">
        <w:rPr>
          <w:rFonts w:ascii="Arial" w:eastAsia="ComicSansMS-Bold" w:hAnsi="Arial" w:cs="Arial"/>
          <w:b/>
          <w:bCs/>
          <w:caps/>
          <w:sz w:val="24"/>
          <w:szCs w:val="24"/>
        </w:rPr>
        <w:t xml:space="preserve">Eventuali ESIGENZE, </w:t>
      </w:r>
      <w:r w:rsidRPr="00AD5425">
        <w:rPr>
          <w:rFonts w:ascii="Arial" w:eastAsia="ComicSansMS" w:hAnsi="Arial" w:cs="Arial"/>
          <w:b/>
          <w:bCs/>
          <w:caps/>
          <w:sz w:val="24"/>
          <w:szCs w:val="24"/>
        </w:rPr>
        <w:t>situazioni famigliari e del bambino che ritenete utile evidenziare</w:t>
      </w:r>
    </w:p>
    <w:p w14:paraId="0D98CA8B" w14:textId="6AFD8CEA" w:rsidR="0025523E" w:rsidRPr="0025523E" w:rsidRDefault="0025523E" w:rsidP="002552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23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99EDCB6" w14:textId="77777777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25523E">
        <w:rPr>
          <w:rFonts w:ascii="Arial" w:hAnsi="Arial" w:cs="Arial"/>
          <w:sz w:val="24"/>
          <w:szCs w:val="24"/>
        </w:rPr>
        <w:t>CALVENZANO, DATA ______________________</w:t>
      </w:r>
    </w:p>
    <w:p w14:paraId="1E85FE06" w14:textId="77777777" w:rsidR="0025523E" w:rsidRPr="0025523E" w:rsidRDefault="0025523E" w:rsidP="0025523E">
      <w:pPr>
        <w:spacing w:line="360" w:lineRule="auto"/>
        <w:rPr>
          <w:rFonts w:ascii="Arial" w:hAnsi="Arial" w:cs="Arial"/>
          <w:sz w:val="24"/>
          <w:szCs w:val="24"/>
        </w:rPr>
      </w:pPr>
      <w:r w:rsidRPr="0025523E">
        <w:rPr>
          <w:rFonts w:ascii="Arial" w:hAnsi="Arial" w:cs="Arial"/>
          <w:sz w:val="24"/>
          <w:szCs w:val="24"/>
        </w:rPr>
        <w:tab/>
      </w:r>
      <w:r w:rsidRPr="0025523E">
        <w:rPr>
          <w:rFonts w:ascii="Arial" w:hAnsi="Arial" w:cs="Arial"/>
          <w:sz w:val="24"/>
          <w:szCs w:val="24"/>
        </w:rPr>
        <w:tab/>
      </w:r>
      <w:r w:rsidRPr="0025523E">
        <w:rPr>
          <w:rFonts w:ascii="Arial" w:hAnsi="Arial" w:cs="Arial"/>
          <w:sz w:val="24"/>
          <w:szCs w:val="24"/>
        </w:rPr>
        <w:tab/>
      </w:r>
      <w:r w:rsidRPr="0025523E">
        <w:rPr>
          <w:rFonts w:ascii="Arial" w:hAnsi="Arial" w:cs="Arial"/>
          <w:sz w:val="24"/>
          <w:szCs w:val="24"/>
        </w:rPr>
        <w:tab/>
      </w:r>
      <w:r w:rsidRPr="0025523E">
        <w:rPr>
          <w:rFonts w:ascii="Arial" w:hAnsi="Arial" w:cs="Arial"/>
          <w:sz w:val="24"/>
          <w:szCs w:val="24"/>
        </w:rPr>
        <w:tab/>
      </w:r>
      <w:r w:rsidRPr="0025523E">
        <w:rPr>
          <w:rFonts w:ascii="Arial" w:hAnsi="Arial" w:cs="Arial"/>
          <w:sz w:val="24"/>
          <w:szCs w:val="24"/>
        </w:rPr>
        <w:tab/>
      </w:r>
      <w:r w:rsidRPr="0025523E">
        <w:rPr>
          <w:rFonts w:ascii="Arial" w:hAnsi="Arial" w:cs="Arial"/>
          <w:sz w:val="24"/>
          <w:szCs w:val="24"/>
        </w:rPr>
        <w:tab/>
        <w:t>FIRMA _______________________________</w:t>
      </w:r>
    </w:p>
    <w:p w14:paraId="73DC9923" w14:textId="77777777" w:rsidR="003808D8" w:rsidRDefault="003808D8" w:rsidP="003808D8">
      <w:pPr>
        <w:ind w:right="-3"/>
        <w:rPr>
          <w:rFonts w:ascii="Arial" w:eastAsia="TTE3FC73A8t00" w:hAnsi="Arial" w:cs="Arial"/>
          <w:b/>
          <w:sz w:val="24"/>
          <w:szCs w:val="24"/>
        </w:rPr>
      </w:pPr>
    </w:p>
    <w:p w14:paraId="5DD46A3E" w14:textId="1D7A31FE" w:rsidR="003808D8" w:rsidRPr="003808D8" w:rsidRDefault="003808D8" w:rsidP="003808D8">
      <w:pPr>
        <w:ind w:right="-3"/>
        <w:rPr>
          <w:rFonts w:ascii="Arial" w:eastAsia="TTE3FC73A8t00" w:hAnsi="Arial" w:cs="Arial"/>
          <w:b/>
          <w:i/>
          <w:iCs/>
          <w:sz w:val="24"/>
          <w:szCs w:val="24"/>
        </w:rPr>
      </w:pPr>
      <w:r w:rsidRPr="003808D8">
        <w:rPr>
          <w:rFonts w:ascii="Arial" w:eastAsia="TTE3FC73A8t00" w:hAnsi="Arial" w:cs="Arial"/>
          <w:b/>
          <w:sz w:val="24"/>
          <w:szCs w:val="24"/>
        </w:rPr>
        <w:t xml:space="preserve">ALLEGATO: </w:t>
      </w:r>
      <w:r w:rsidRPr="003808D8">
        <w:rPr>
          <w:rFonts w:ascii="Arial" w:eastAsia="TTE3FC73A8t00" w:hAnsi="Arial" w:cs="Arial"/>
          <w:b/>
          <w:i/>
          <w:iCs/>
          <w:sz w:val="24"/>
          <w:szCs w:val="24"/>
        </w:rPr>
        <w:t>C.I. DEL RICHIEDENTE (GENITORE)</w:t>
      </w:r>
    </w:p>
    <w:p w14:paraId="205F1475" w14:textId="1AA8EE8D" w:rsidR="00AD5425" w:rsidRPr="003808D8" w:rsidRDefault="00AD5425" w:rsidP="00AD5425">
      <w:pPr>
        <w:ind w:left="282" w:right="-3"/>
        <w:jc w:val="center"/>
        <w:rPr>
          <w:rFonts w:ascii="Arial" w:eastAsia="TTE3FC73A8t00" w:hAnsi="Arial" w:cs="Arial"/>
          <w:b/>
          <w:sz w:val="48"/>
          <w:szCs w:val="48"/>
        </w:rPr>
      </w:pPr>
      <w:r w:rsidRPr="003808D8">
        <w:rPr>
          <w:rFonts w:ascii="Arial" w:eastAsia="TTE3FC73A8t00" w:hAnsi="Arial" w:cs="Arial"/>
          <w:b/>
          <w:sz w:val="48"/>
          <w:szCs w:val="48"/>
        </w:rPr>
        <w:lastRenderedPageBreak/>
        <w:t>REGOLAMENTO SPAZIO GIOCO</w:t>
      </w:r>
      <w:r w:rsidR="003808D8" w:rsidRPr="003808D8">
        <w:rPr>
          <w:rFonts w:ascii="Arial" w:eastAsia="TTE3FC73A8t00" w:hAnsi="Arial" w:cs="Arial"/>
          <w:b/>
          <w:sz w:val="48"/>
          <w:szCs w:val="48"/>
        </w:rPr>
        <w:t xml:space="preserve"> 2022-23</w:t>
      </w:r>
    </w:p>
    <w:p w14:paraId="446DD8D6" w14:textId="5D90CE59" w:rsidR="00AD5425" w:rsidRPr="00AD5425" w:rsidRDefault="00AD5425" w:rsidP="00AD5425">
      <w:pPr>
        <w:jc w:val="center"/>
        <w:rPr>
          <w:rFonts w:ascii="Arial" w:hAnsi="Arial" w:cs="Arial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A61EC" w14:textId="77777777" w:rsidR="00AD5425" w:rsidRPr="00AD5425" w:rsidRDefault="00AD5425" w:rsidP="00AD54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COSA E’ LO SPAZIO GIOCO</w:t>
      </w:r>
    </w:p>
    <w:p w14:paraId="027B8912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E’ uno spazio di gioco, crescita e aggregazione per bambini/e da 0 a 3 anni.</w:t>
      </w:r>
    </w:p>
    <w:p w14:paraId="584629D1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 xml:space="preserve">E’ uno spazio accogliente, dove i bambini possono vivere emozioni e relazionarsi con coetanei e adulti in situazione protetta. </w:t>
      </w:r>
    </w:p>
    <w:p w14:paraId="16BF0C33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 xml:space="preserve">È uno spazio di incontro e confronto per gli adulti che accompagnano i bambini. </w:t>
      </w:r>
    </w:p>
    <w:p w14:paraId="3A43BFC4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</w:p>
    <w:p w14:paraId="5420A7BB" w14:textId="77777777" w:rsidR="00AD5425" w:rsidRPr="00AD5425" w:rsidRDefault="00AD5425" w:rsidP="00AD54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CHE COSA SI FA</w:t>
      </w:r>
    </w:p>
    <w:p w14:paraId="03CF8F7F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Lo staff educativo predispone lo spazio e i giochi in funzione delle preferenze manifestate dai bambini e in relazione alle loro età.</w:t>
      </w:r>
    </w:p>
    <w:p w14:paraId="4CC0B774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Durante la mattinata vengono proposte attività ludiche, creative e laboratoriali in cui la dimensione legata alla socializzazione e allo scambio tra pari viene stimolata e supportata.</w:t>
      </w:r>
    </w:p>
    <w:p w14:paraId="184ABF73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</w:p>
    <w:p w14:paraId="069F5E3F" w14:textId="77777777" w:rsidR="00AD5425" w:rsidRPr="00AD5425" w:rsidRDefault="00AD5425" w:rsidP="00AD54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DOVE E’</w:t>
      </w:r>
    </w:p>
    <w:p w14:paraId="2AEF4498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Lo Spazio gioco si svolge presso la Scuola materna di Via Sorde 12, ingresso da Via Verona, a Calvenzano.</w:t>
      </w:r>
    </w:p>
    <w:p w14:paraId="38274D6A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</w:p>
    <w:p w14:paraId="56D1BF50" w14:textId="77777777" w:rsidR="00AD5425" w:rsidRPr="00AD5425" w:rsidRDefault="00AD5425" w:rsidP="00AD54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QUANDO E’</w:t>
      </w:r>
    </w:p>
    <w:p w14:paraId="47A537CE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 xml:space="preserve">Lunedì e mercoledì mattina dalle 9.30 alle 11.30. </w:t>
      </w:r>
    </w:p>
    <w:p w14:paraId="285AA836" w14:textId="66CC9AF3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Venerdì mattina dalle 9.30 alle 11.30 progetto “Autonomia” a partire da gennaio 202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>.</w:t>
      </w:r>
    </w:p>
    <w:p w14:paraId="38F3F94F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</w:p>
    <w:p w14:paraId="02B00F70" w14:textId="77777777" w:rsidR="00AD5425" w:rsidRPr="00AD5425" w:rsidRDefault="00AD5425" w:rsidP="00AD5425">
      <w:pPr>
        <w:jc w:val="both"/>
        <w:rPr>
          <w:rFonts w:ascii="Arial" w:hAnsi="Arial" w:cs="Arial"/>
          <w:b/>
          <w:sz w:val="24"/>
          <w:szCs w:val="24"/>
        </w:rPr>
      </w:pPr>
      <w:r w:rsidRPr="00AD5425">
        <w:rPr>
          <w:rFonts w:ascii="Arial" w:hAnsi="Arial" w:cs="Arial"/>
          <w:b/>
          <w:sz w:val="24"/>
          <w:szCs w:val="24"/>
        </w:rPr>
        <w:t>DURATA</w:t>
      </w:r>
    </w:p>
    <w:p w14:paraId="374CF6F5" w14:textId="29B2FC8B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 xml:space="preserve">Il servizio avrà inizio il </w:t>
      </w:r>
      <w:r w:rsidR="003808D8">
        <w:rPr>
          <w:rFonts w:ascii="Arial" w:hAnsi="Arial" w:cs="Arial"/>
          <w:sz w:val="24"/>
          <w:szCs w:val="24"/>
        </w:rPr>
        <w:t xml:space="preserve">3 </w:t>
      </w:r>
      <w:r w:rsidRPr="00AD5425">
        <w:rPr>
          <w:rFonts w:ascii="Arial" w:hAnsi="Arial" w:cs="Arial"/>
          <w:sz w:val="24"/>
          <w:szCs w:val="24"/>
        </w:rPr>
        <w:t>ottobre 202</w:t>
      </w:r>
      <w:r w:rsidR="003808D8">
        <w:rPr>
          <w:rFonts w:ascii="Arial" w:hAnsi="Arial" w:cs="Arial"/>
          <w:sz w:val="24"/>
          <w:szCs w:val="24"/>
        </w:rPr>
        <w:t>2</w:t>
      </w:r>
      <w:r w:rsidRPr="00AD5425">
        <w:rPr>
          <w:rFonts w:ascii="Arial" w:hAnsi="Arial" w:cs="Arial"/>
          <w:sz w:val="24"/>
          <w:szCs w:val="24"/>
        </w:rPr>
        <w:t xml:space="preserve"> e terminerà il </w:t>
      </w:r>
      <w:r w:rsidR="003808D8">
        <w:rPr>
          <w:rFonts w:ascii="Arial" w:hAnsi="Arial" w:cs="Arial"/>
          <w:sz w:val="24"/>
          <w:szCs w:val="24"/>
        </w:rPr>
        <w:t>9</w:t>
      </w:r>
      <w:r w:rsidRPr="00AD5425">
        <w:rPr>
          <w:rFonts w:ascii="Arial" w:hAnsi="Arial" w:cs="Arial"/>
          <w:sz w:val="24"/>
          <w:szCs w:val="24"/>
        </w:rPr>
        <w:t xml:space="preserve"> giugno 202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>.</w:t>
      </w:r>
    </w:p>
    <w:p w14:paraId="1EAAE27C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</w:p>
    <w:p w14:paraId="1CBF727C" w14:textId="77777777" w:rsidR="00AD5425" w:rsidRPr="00AD5425" w:rsidRDefault="00AD5425" w:rsidP="00AD54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5425">
        <w:rPr>
          <w:rFonts w:ascii="Arial" w:hAnsi="Arial" w:cs="Arial"/>
          <w:b/>
          <w:bCs/>
          <w:sz w:val="24"/>
          <w:szCs w:val="24"/>
        </w:rPr>
        <w:t>TARIFFE E PAGAMENTI</w:t>
      </w:r>
    </w:p>
    <w:p w14:paraId="7797C4CD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Al momento dell’iscrizione il genitore fissa il giorno settimanale di frequenza.</w:t>
      </w:r>
    </w:p>
    <w:p w14:paraId="1465F0CD" w14:textId="00A4D10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Le rette per la durata del servizio (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 xml:space="preserve"> ottobre 202</w:t>
      </w:r>
      <w:r w:rsidR="003808D8">
        <w:rPr>
          <w:rFonts w:ascii="Arial" w:hAnsi="Arial" w:cs="Arial"/>
          <w:sz w:val="24"/>
          <w:szCs w:val="24"/>
        </w:rPr>
        <w:t>2</w:t>
      </w:r>
      <w:r w:rsidRPr="00AD5425">
        <w:rPr>
          <w:rFonts w:ascii="Arial" w:hAnsi="Arial" w:cs="Arial"/>
          <w:sz w:val="24"/>
          <w:szCs w:val="24"/>
        </w:rPr>
        <w:t xml:space="preserve"> – </w:t>
      </w:r>
      <w:r w:rsidR="003808D8">
        <w:rPr>
          <w:rFonts w:ascii="Arial" w:hAnsi="Arial" w:cs="Arial"/>
          <w:sz w:val="24"/>
          <w:szCs w:val="24"/>
        </w:rPr>
        <w:t>9</w:t>
      </w:r>
      <w:r w:rsidRPr="00AD5425">
        <w:rPr>
          <w:rFonts w:ascii="Arial" w:hAnsi="Arial" w:cs="Arial"/>
          <w:sz w:val="24"/>
          <w:szCs w:val="24"/>
        </w:rPr>
        <w:t xml:space="preserve"> giugno 202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>) sono le seguenti</w:t>
      </w:r>
    </w:p>
    <w:p w14:paraId="25D3938F" w14:textId="77777777" w:rsidR="00AD5425" w:rsidRPr="00AD5425" w:rsidRDefault="00AD5425" w:rsidP="00AD5425">
      <w:pPr>
        <w:numPr>
          <w:ilvl w:val="0"/>
          <w:numId w:val="8"/>
        </w:numPr>
        <w:overflowPunct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 xml:space="preserve">€ 280,00 per la frequenza di 2 giorni a settimana </w:t>
      </w:r>
    </w:p>
    <w:p w14:paraId="40D0996F" w14:textId="77777777" w:rsidR="00AD5425" w:rsidRPr="00AD5425" w:rsidRDefault="00AD5425" w:rsidP="00AD5425">
      <w:pPr>
        <w:numPr>
          <w:ilvl w:val="0"/>
          <w:numId w:val="8"/>
        </w:numPr>
        <w:overflowPunct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€ 140,00 per la frequenza di 1 giorno a settimana</w:t>
      </w:r>
    </w:p>
    <w:p w14:paraId="1D9B11EA" w14:textId="77777777" w:rsidR="00AD5425" w:rsidRPr="00AD5425" w:rsidRDefault="00AD5425" w:rsidP="00AD5425">
      <w:pPr>
        <w:numPr>
          <w:ilvl w:val="0"/>
          <w:numId w:val="8"/>
        </w:numPr>
        <w:overflowPunct/>
        <w:ind w:left="567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€ 87,50 per la frequenza del progetto “autonomia” per i bambini più grandi 1 giorno la settimana per 5 mesi.</w:t>
      </w:r>
    </w:p>
    <w:p w14:paraId="610B08A2" w14:textId="77777777" w:rsidR="00AD5425" w:rsidRPr="00AD5425" w:rsidRDefault="00AD5425" w:rsidP="00AD5425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7F572BC1" w14:textId="2B84E4F2" w:rsidR="00AD5425" w:rsidRPr="003808D8" w:rsidRDefault="00AD5425" w:rsidP="00AD5425">
      <w:pPr>
        <w:jc w:val="both"/>
        <w:rPr>
          <w:rFonts w:ascii="Arial" w:hAnsi="Arial" w:cs="Arial"/>
          <w:sz w:val="24"/>
          <w:szCs w:val="24"/>
          <w:u w:val="single"/>
        </w:rPr>
      </w:pPr>
      <w:r w:rsidRPr="003808D8">
        <w:rPr>
          <w:rFonts w:ascii="Arial" w:hAnsi="Arial" w:cs="Arial"/>
          <w:sz w:val="24"/>
          <w:szCs w:val="24"/>
          <w:u w:val="single"/>
        </w:rPr>
        <w:t xml:space="preserve">L’iscrizione al servizio viene fatta per l’intera durata dello spazio gioco da </w:t>
      </w:r>
      <w:r w:rsidR="00A2385D" w:rsidRPr="003808D8">
        <w:rPr>
          <w:rFonts w:ascii="Arial" w:hAnsi="Arial" w:cs="Arial"/>
          <w:sz w:val="24"/>
          <w:szCs w:val="24"/>
          <w:u w:val="single"/>
        </w:rPr>
        <w:t xml:space="preserve">ottobre </w:t>
      </w:r>
      <w:r w:rsidRPr="003808D8">
        <w:rPr>
          <w:rFonts w:ascii="Arial" w:hAnsi="Arial" w:cs="Arial"/>
          <w:sz w:val="24"/>
          <w:szCs w:val="24"/>
          <w:u w:val="single"/>
        </w:rPr>
        <w:t>a giugno e comporta il pagamento dell’intera retta.</w:t>
      </w:r>
    </w:p>
    <w:p w14:paraId="4E368373" w14:textId="77777777" w:rsidR="00AD5425" w:rsidRPr="003808D8" w:rsidRDefault="00AD5425" w:rsidP="00AD5425">
      <w:pPr>
        <w:jc w:val="both"/>
        <w:rPr>
          <w:rFonts w:ascii="Arial" w:hAnsi="Arial" w:cs="Arial"/>
          <w:sz w:val="24"/>
          <w:szCs w:val="24"/>
          <w:u w:val="single"/>
        </w:rPr>
      </w:pPr>
      <w:r w:rsidRPr="003808D8">
        <w:rPr>
          <w:rFonts w:ascii="Arial" w:hAnsi="Arial" w:cs="Arial"/>
          <w:sz w:val="24"/>
          <w:szCs w:val="24"/>
          <w:u w:val="single"/>
        </w:rPr>
        <w:t>L’iscrizione al servizio “Autonomia” per i bambini più grandi viene fatta per l’intera durata di mesi 5 e comporta il pagamento dell’intera retta.</w:t>
      </w:r>
    </w:p>
    <w:p w14:paraId="1C5DA1D4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683F72">
        <w:rPr>
          <w:rFonts w:ascii="Arial" w:hAnsi="Arial" w:cs="Arial"/>
          <w:sz w:val="24"/>
          <w:szCs w:val="24"/>
          <w:u w:val="single"/>
        </w:rPr>
        <w:t>Ad iscrizione effettuata non sono previsti rimborsi dell’intera quota dovuta</w:t>
      </w:r>
      <w:r w:rsidRPr="00AD5425">
        <w:rPr>
          <w:rFonts w:ascii="Arial" w:hAnsi="Arial" w:cs="Arial"/>
          <w:sz w:val="24"/>
          <w:szCs w:val="24"/>
        </w:rPr>
        <w:t>.</w:t>
      </w:r>
    </w:p>
    <w:p w14:paraId="4F160DB1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Qualora un utente si iscriva a servizio iniziato, la quota di partecipazione richiesta sarà proporzionale al numero di mesi di partecipazione.</w:t>
      </w:r>
    </w:p>
    <w:p w14:paraId="1C182AAD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</w:p>
    <w:p w14:paraId="7188A88D" w14:textId="77777777" w:rsidR="00AD5425" w:rsidRPr="00AD5425" w:rsidRDefault="00AD5425" w:rsidP="00AD5425">
      <w:pPr>
        <w:jc w:val="both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lastRenderedPageBreak/>
        <w:t xml:space="preserve">Per agevolare le famiglie degli iscritti, </w:t>
      </w:r>
      <w:r w:rsidRPr="003808D8">
        <w:rPr>
          <w:rFonts w:ascii="Arial" w:hAnsi="Arial" w:cs="Arial"/>
          <w:sz w:val="24"/>
          <w:szCs w:val="24"/>
          <w:u w:val="single"/>
        </w:rPr>
        <w:t>il corrispettivo del servizio, che si ricorda deve essere comunque dovuto per intero anche se il servizio non sarà usufruito interamente</w:t>
      </w:r>
      <w:r w:rsidRPr="00AD5425">
        <w:rPr>
          <w:rFonts w:ascii="Arial" w:hAnsi="Arial" w:cs="Arial"/>
          <w:sz w:val="24"/>
          <w:szCs w:val="24"/>
        </w:rPr>
        <w:t>, è diviso in 3 rate, così come di seguito articolato:</w:t>
      </w:r>
    </w:p>
    <w:p w14:paraId="22B728C1" w14:textId="77777777" w:rsidR="00AD5425" w:rsidRPr="00AD5425" w:rsidRDefault="00AD5425" w:rsidP="00AD5425">
      <w:pPr>
        <w:numPr>
          <w:ilvl w:val="0"/>
          <w:numId w:val="9"/>
        </w:numPr>
        <w:overflowPunct/>
        <w:ind w:left="1134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Frequenza di 2 giorni a settimana:</w:t>
      </w:r>
    </w:p>
    <w:p w14:paraId="67A32D95" w14:textId="77777777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Prima rata all’atto dell’iscrizione</w:t>
      </w:r>
      <w:r w:rsidRPr="00AD5425">
        <w:rPr>
          <w:rFonts w:ascii="Arial" w:hAnsi="Arial" w:cs="Arial"/>
          <w:sz w:val="24"/>
          <w:szCs w:val="24"/>
        </w:rPr>
        <w:tab/>
        <w:t xml:space="preserve"> </w:t>
      </w:r>
      <w:r w:rsidRPr="00AD5425">
        <w:rPr>
          <w:rFonts w:ascii="Arial" w:hAnsi="Arial" w:cs="Arial"/>
          <w:sz w:val="24"/>
          <w:szCs w:val="24"/>
        </w:rPr>
        <w:tab/>
      </w:r>
      <w:r w:rsidRPr="00AD5425">
        <w:rPr>
          <w:rFonts w:ascii="Arial" w:hAnsi="Arial" w:cs="Arial"/>
          <w:sz w:val="24"/>
          <w:szCs w:val="24"/>
        </w:rPr>
        <w:tab/>
        <w:t>€ 105,00</w:t>
      </w:r>
    </w:p>
    <w:p w14:paraId="7A18932E" w14:textId="16D73ACA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Seconda r</w:t>
      </w:r>
      <w:r w:rsidR="00A2385D">
        <w:rPr>
          <w:rFonts w:ascii="Arial" w:hAnsi="Arial" w:cs="Arial"/>
          <w:sz w:val="24"/>
          <w:szCs w:val="24"/>
        </w:rPr>
        <w:t>ata entro il mese di gennaio 202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ab/>
        <w:t>€   87,50</w:t>
      </w:r>
    </w:p>
    <w:p w14:paraId="1BD334B0" w14:textId="7462D75C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Terza rata entro il mese di marzo 20</w:t>
      </w:r>
      <w:r w:rsidR="00A2385D">
        <w:rPr>
          <w:rFonts w:ascii="Arial" w:hAnsi="Arial" w:cs="Arial"/>
          <w:sz w:val="24"/>
          <w:szCs w:val="24"/>
        </w:rPr>
        <w:t>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ab/>
      </w:r>
      <w:r w:rsidRPr="00AD5425">
        <w:rPr>
          <w:rFonts w:ascii="Arial" w:hAnsi="Arial" w:cs="Arial"/>
          <w:sz w:val="24"/>
          <w:szCs w:val="24"/>
        </w:rPr>
        <w:tab/>
        <w:t>€   87,50</w:t>
      </w:r>
    </w:p>
    <w:p w14:paraId="109909D9" w14:textId="77777777" w:rsidR="00AD5425" w:rsidRPr="00AD5425" w:rsidRDefault="00AD5425" w:rsidP="00AD5425">
      <w:pPr>
        <w:ind w:left="774"/>
        <w:jc w:val="both"/>
        <w:rPr>
          <w:rFonts w:ascii="Arial" w:hAnsi="Arial" w:cs="Arial"/>
          <w:sz w:val="24"/>
          <w:szCs w:val="24"/>
        </w:rPr>
      </w:pPr>
    </w:p>
    <w:p w14:paraId="5A1B8F5D" w14:textId="77777777" w:rsidR="00AD5425" w:rsidRPr="00AD5425" w:rsidRDefault="00AD5425" w:rsidP="00AD5425">
      <w:pPr>
        <w:numPr>
          <w:ilvl w:val="0"/>
          <w:numId w:val="9"/>
        </w:numPr>
        <w:overflowPunct/>
        <w:ind w:left="1134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Frequenza di 1 giorno alla settimana:</w:t>
      </w:r>
    </w:p>
    <w:p w14:paraId="6E57D233" w14:textId="77777777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Prima rata all’atto dell’iscrizione</w:t>
      </w:r>
      <w:r w:rsidRPr="00AD5425">
        <w:rPr>
          <w:rFonts w:ascii="Arial" w:hAnsi="Arial" w:cs="Arial"/>
          <w:sz w:val="24"/>
          <w:szCs w:val="24"/>
        </w:rPr>
        <w:tab/>
        <w:t xml:space="preserve"> </w:t>
      </w:r>
      <w:r w:rsidRPr="00AD5425">
        <w:rPr>
          <w:rFonts w:ascii="Arial" w:hAnsi="Arial" w:cs="Arial"/>
          <w:sz w:val="24"/>
          <w:szCs w:val="24"/>
        </w:rPr>
        <w:tab/>
      </w:r>
      <w:r w:rsidRPr="00AD5425">
        <w:rPr>
          <w:rFonts w:ascii="Arial" w:hAnsi="Arial" w:cs="Arial"/>
          <w:sz w:val="24"/>
          <w:szCs w:val="24"/>
        </w:rPr>
        <w:tab/>
        <w:t>€ 52,50</w:t>
      </w:r>
    </w:p>
    <w:p w14:paraId="3A27F28D" w14:textId="06BBE179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Seconda rata entro il mese di gennaio 20</w:t>
      </w:r>
      <w:r w:rsidR="003808D8">
        <w:rPr>
          <w:rFonts w:ascii="Arial" w:hAnsi="Arial" w:cs="Arial"/>
          <w:sz w:val="24"/>
          <w:szCs w:val="24"/>
        </w:rPr>
        <w:t>23</w:t>
      </w:r>
      <w:r w:rsidRPr="00AD5425">
        <w:rPr>
          <w:rFonts w:ascii="Arial" w:hAnsi="Arial" w:cs="Arial"/>
          <w:sz w:val="24"/>
          <w:szCs w:val="24"/>
        </w:rPr>
        <w:tab/>
        <w:t>€ 43,75</w:t>
      </w:r>
    </w:p>
    <w:p w14:paraId="2990E729" w14:textId="684A2A14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Terza rata entro il mese di marzo 20</w:t>
      </w:r>
      <w:r w:rsidR="00A2385D">
        <w:rPr>
          <w:rFonts w:ascii="Arial" w:hAnsi="Arial" w:cs="Arial"/>
          <w:sz w:val="24"/>
          <w:szCs w:val="24"/>
        </w:rPr>
        <w:t>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ab/>
      </w:r>
      <w:r w:rsidRPr="00AD5425">
        <w:rPr>
          <w:rFonts w:ascii="Arial" w:hAnsi="Arial" w:cs="Arial"/>
          <w:sz w:val="24"/>
          <w:szCs w:val="24"/>
        </w:rPr>
        <w:tab/>
        <w:t>€ 43,75</w:t>
      </w:r>
    </w:p>
    <w:p w14:paraId="3700E4DD" w14:textId="77777777" w:rsidR="00AD5425" w:rsidRPr="00AD5425" w:rsidRDefault="00AD5425" w:rsidP="00AD5425">
      <w:pPr>
        <w:ind w:left="774"/>
        <w:jc w:val="both"/>
        <w:rPr>
          <w:rFonts w:ascii="Arial" w:hAnsi="Arial" w:cs="Arial"/>
          <w:sz w:val="24"/>
          <w:szCs w:val="24"/>
        </w:rPr>
      </w:pPr>
    </w:p>
    <w:p w14:paraId="3858CB60" w14:textId="77777777" w:rsidR="00AD5425" w:rsidRPr="00AD5425" w:rsidRDefault="00AD5425" w:rsidP="00AD5425">
      <w:pPr>
        <w:numPr>
          <w:ilvl w:val="0"/>
          <w:numId w:val="9"/>
        </w:numPr>
        <w:overflowPunct/>
        <w:ind w:left="1134" w:firstLine="0"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Frequenza del progetto “Autonomia”</w:t>
      </w:r>
    </w:p>
    <w:p w14:paraId="417EFA97" w14:textId="45D50EFE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>Prima rata entro il mese di gennaio 20</w:t>
      </w:r>
      <w:r w:rsidR="00A2385D">
        <w:rPr>
          <w:rFonts w:ascii="Arial" w:hAnsi="Arial" w:cs="Arial"/>
          <w:sz w:val="24"/>
          <w:szCs w:val="24"/>
        </w:rPr>
        <w:t>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ab/>
      </w:r>
      <w:r w:rsidRPr="00AD5425">
        <w:rPr>
          <w:rFonts w:ascii="Arial" w:hAnsi="Arial" w:cs="Arial"/>
          <w:sz w:val="24"/>
          <w:szCs w:val="24"/>
        </w:rPr>
        <w:tab/>
        <w:t>€ 43,75</w:t>
      </w:r>
    </w:p>
    <w:p w14:paraId="3F604F18" w14:textId="1FC457BF" w:rsidR="00AD5425" w:rsidRPr="00AD5425" w:rsidRDefault="00AD5425" w:rsidP="00AD5425">
      <w:pPr>
        <w:numPr>
          <w:ilvl w:val="0"/>
          <w:numId w:val="10"/>
        </w:num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D5425">
        <w:rPr>
          <w:rFonts w:ascii="Arial" w:hAnsi="Arial" w:cs="Arial"/>
          <w:sz w:val="24"/>
          <w:szCs w:val="24"/>
        </w:rPr>
        <w:t xml:space="preserve">Seconda </w:t>
      </w:r>
      <w:r w:rsidR="00A2385D">
        <w:rPr>
          <w:rFonts w:ascii="Arial" w:hAnsi="Arial" w:cs="Arial"/>
          <w:sz w:val="24"/>
          <w:szCs w:val="24"/>
        </w:rPr>
        <w:t>rata entro il mese di marzo</w:t>
      </w:r>
      <w:r w:rsidR="00A2385D">
        <w:rPr>
          <w:rFonts w:ascii="Arial" w:hAnsi="Arial" w:cs="Arial"/>
          <w:sz w:val="24"/>
          <w:szCs w:val="24"/>
        </w:rPr>
        <w:tab/>
        <w:t xml:space="preserve"> 202</w:t>
      </w:r>
      <w:r w:rsidR="003808D8">
        <w:rPr>
          <w:rFonts w:ascii="Arial" w:hAnsi="Arial" w:cs="Arial"/>
          <w:sz w:val="24"/>
          <w:szCs w:val="24"/>
        </w:rPr>
        <w:t>3</w:t>
      </w:r>
      <w:r w:rsidRPr="00AD5425">
        <w:rPr>
          <w:rFonts w:ascii="Arial" w:hAnsi="Arial" w:cs="Arial"/>
          <w:sz w:val="24"/>
          <w:szCs w:val="24"/>
        </w:rPr>
        <w:tab/>
      </w:r>
      <w:r w:rsidRPr="00AD5425">
        <w:rPr>
          <w:rFonts w:ascii="Arial" w:hAnsi="Arial" w:cs="Arial"/>
          <w:sz w:val="24"/>
          <w:szCs w:val="24"/>
        </w:rPr>
        <w:tab/>
        <w:t>€ 43,75</w:t>
      </w:r>
    </w:p>
    <w:p w14:paraId="6CC71632" w14:textId="77777777" w:rsidR="00AD5425" w:rsidRPr="00AD5425" w:rsidRDefault="00AD5425" w:rsidP="00AD5425">
      <w:pPr>
        <w:ind w:left="1416"/>
        <w:jc w:val="both"/>
        <w:rPr>
          <w:rFonts w:ascii="Arial" w:hAnsi="Arial" w:cs="Arial"/>
          <w:sz w:val="24"/>
          <w:szCs w:val="24"/>
        </w:rPr>
      </w:pPr>
    </w:p>
    <w:p w14:paraId="2CAB6B22" w14:textId="77777777" w:rsidR="00AD5425" w:rsidRPr="00AD5425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szCs w:val="24"/>
        </w:rPr>
      </w:pPr>
    </w:p>
    <w:p w14:paraId="4739D1A4" w14:textId="51002300" w:rsidR="00AD5425" w:rsidRPr="00AD5425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Cs w:val="24"/>
          <w:u w:val="single"/>
        </w:rPr>
      </w:pPr>
      <w:r w:rsidRPr="00AD5425">
        <w:rPr>
          <w:rFonts w:ascii="Arial" w:hAnsi="Arial" w:cs="Arial"/>
          <w:b/>
          <w:szCs w:val="24"/>
          <w:u w:val="single"/>
        </w:rPr>
        <w:t xml:space="preserve">Il servizio verrà attivato con un numero minimo di n. </w:t>
      </w:r>
      <w:r>
        <w:rPr>
          <w:rFonts w:ascii="Arial" w:hAnsi="Arial" w:cs="Arial"/>
          <w:b/>
          <w:szCs w:val="24"/>
          <w:u w:val="single"/>
        </w:rPr>
        <w:t>8</w:t>
      </w:r>
      <w:r w:rsidRPr="00AD5425">
        <w:rPr>
          <w:rFonts w:ascii="Arial" w:hAnsi="Arial" w:cs="Arial"/>
          <w:b/>
          <w:szCs w:val="24"/>
          <w:u w:val="single"/>
        </w:rPr>
        <w:t xml:space="preserve"> utenti. Verrà effettuato un servizio di iscrizione e successivamente comunicato alle famiglie se si è raggiunto il numero minimo per far partire il servizio. In tal caso si procederà al perfezionamento dell'iscrizione tramite il pagamento della retta.</w:t>
      </w:r>
    </w:p>
    <w:p w14:paraId="102C55B3" w14:textId="77777777" w:rsidR="00AD5425" w:rsidRPr="00AD5425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Cs w:val="24"/>
          <w:u w:val="single"/>
        </w:rPr>
      </w:pPr>
    </w:p>
    <w:p w14:paraId="0FE074B2" w14:textId="77777777" w:rsidR="00AD5425" w:rsidRPr="00AD5425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szCs w:val="24"/>
        </w:rPr>
      </w:pPr>
    </w:p>
    <w:p w14:paraId="30E97AC6" w14:textId="77777777" w:rsidR="00AD5425" w:rsidRPr="00AD5425" w:rsidRDefault="00AD5425" w:rsidP="00AD5425">
      <w:pPr>
        <w:pStyle w:val="Corpotesto"/>
        <w:spacing w:line="200" w:lineRule="atLeast"/>
        <w:ind w:right="-15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D5425">
        <w:rPr>
          <w:rFonts w:ascii="Arial" w:hAnsi="Arial" w:cs="Arial"/>
          <w:b/>
          <w:bCs/>
          <w:sz w:val="32"/>
          <w:szCs w:val="32"/>
          <w:u w:val="single"/>
        </w:rPr>
        <w:t>ACCETTAZIONE DEL REGOLAMENTO</w:t>
      </w:r>
    </w:p>
    <w:p w14:paraId="0817DAEB" w14:textId="77777777" w:rsidR="00AD5425" w:rsidRPr="00AA680C" w:rsidRDefault="00AD5425" w:rsidP="00AD5425">
      <w:pPr>
        <w:pStyle w:val="Corpotesto"/>
        <w:spacing w:line="200" w:lineRule="atLeast"/>
        <w:ind w:right="-15"/>
        <w:jc w:val="center"/>
        <w:rPr>
          <w:rFonts w:ascii="Arial" w:hAnsi="Arial" w:cs="Arial"/>
          <w:sz w:val="32"/>
          <w:szCs w:val="32"/>
          <w:u w:val="single"/>
        </w:rPr>
      </w:pPr>
    </w:p>
    <w:p w14:paraId="16362CCF" w14:textId="77777777" w:rsidR="00AD5425" w:rsidRPr="00AA680C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 w:val="28"/>
          <w:szCs w:val="28"/>
        </w:rPr>
      </w:pPr>
      <w:r w:rsidRPr="00AA680C">
        <w:rPr>
          <w:rFonts w:ascii="Arial" w:hAnsi="Arial" w:cs="Arial"/>
          <w:b/>
          <w:sz w:val="28"/>
          <w:szCs w:val="28"/>
        </w:rPr>
        <w:t>IL SOTTOSCRITTO __________________________________________,</w:t>
      </w:r>
    </w:p>
    <w:p w14:paraId="3761C6F5" w14:textId="77777777" w:rsidR="00AD5425" w:rsidRPr="00AA680C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 w:val="28"/>
          <w:szCs w:val="28"/>
        </w:rPr>
      </w:pPr>
      <w:r w:rsidRPr="00AA680C">
        <w:rPr>
          <w:rFonts w:ascii="Arial" w:hAnsi="Arial" w:cs="Arial"/>
          <w:b/>
          <w:sz w:val="28"/>
          <w:szCs w:val="28"/>
        </w:rPr>
        <w:t>GENITORE DI _______________________________________________</w:t>
      </w:r>
    </w:p>
    <w:p w14:paraId="3D1F0F07" w14:textId="54EB2499" w:rsidR="00AD5425" w:rsidRPr="00AA680C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 w:val="28"/>
          <w:szCs w:val="28"/>
        </w:rPr>
      </w:pPr>
      <w:r w:rsidRPr="00AA680C">
        <w:rPr>
          <w:rFonts w:ascii="Arial" w:hAnsi="Arial" w:cs="Arial"/>
          <w:b/>
          <w:sz w:val="28"/>
          <w:szCs w:val="28"/>
        </w:rPr>
        <w:t xml:space="preserve">ISCRITTO ALLO SPAZIO GIOCO </w:t>
      </w:r>
      <w:r w:rsidR="00683F72">
        <w:rPr>
          <w:rFonts w:ascii="Arial" w:hAnsi="Arial" w:cs="Arial"/>
          <w:b/>
          <w:sz w:val="28"/>
          <w:szCs w:val="28"/>
        </w:rPr>
        <w:t>2022/23</w:t>
      </w:r>
      <w:r w:rsidRPr="00AA680C">
        <w:rPr>
          <w:rFonts w:ascii="Arial" w:hAnsi="Arial" w:cs="Arial"/>
          <w:b/>
          <w:sz w:val="28"/>
          <w:szCs w:val="28"/>
        </w:rPr>
        <w:t>,</w:t>
      </w:r>
      <w:r w:rsidR="003975E0">
        <w:rPr>
          <w:rFonts w:ascii="Arial" w:hAnsi="Arial" w:cs="Arial"/>
          <w:b/>
          <w:sz w:val="28"/>
          <w:szCs w:val="28"/>
        </w:rPr>
        <w:t xml:space="preserve"> </w:t>
      </w:r>
      <w:r w:rsidRPr="00AA680C">
        <w:rPr>
          <w:rFonts w:ascii="Arial" w:hAnsi="Arial" w:cs="Arial"/>
          <w:b/>
          <w:sz w:val="28"/>
          <w:szCs w:val="28"/>
        </w:rPr>
        <w:t>DICHIARA DI AVERE PRESO CONOSCENZA E DI ACCETTARE IL REGOLAMENTO DELLO SPAZIO GIOCO SOPRA</w:t>
      </w:r>
      <w:r w:rsidR="003975E0">
        <w:rPr>
          <w:rFonts w:ascii="Arial" w:hAnsi="Arial" w:cs="Arial"/>
          <w:b/>
          <w:sz w:val="28"/>
          <w:szCs w:val="28"/>
        </w:rPr>
        <w:t xml:space="preserve"> </w:t>
      </w:r>
      <w:r w:rsidRPr="00AA680C">
        <w:rPr>
          <w:rFonts w:ascii="Arial" w:hAnsi="Arial" w:cs="Arial"/>
          <w:b/>
          <w:sz w:val="28"/>
          <w:szCs w:val="28"/>
        </w:rPr>
        <w:t>RIPORTATO.</w:t>
      </w:r>
      <w:r w:rsidR="00683F72">
        <w:rPr>
          <w:rFonts w:ascii="Arial" w:hAnsi="Arial" w:cs="Arial"/>
          <w:b/>
          <w:sz w:val="28"/>
          <w:szCs w:val="28"/>
        </w:rPr>
        <w:t xml:space="preserve"> IN PARTICOLARE, DICHIARA DI ESSERE CONSAPEVOLE CHE L’ISCRIZIONE IMPLICA IL PAGAMENTO DELL’INTERA ANNUALITA’ COMPRENSIVA DELLE 3 RETTE (ED EVENTUALE PROGETTO AUTONOMIA, SE RICHIESTO).</w:t>
      </w:r>
    </w:p>
    <w:p w14:paraId="6B905C74" w14:textId="77777777" w:rsidR="00AD5425" w:rsidRPr="00AA680C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 w:val="28"/>
          <w:szCs w:val="28"/>
        </w:rPr>
      </w:pPr>
    </w:p>
    <w:p w14:paraId="1C37B0F9" w14:textId="77777777" w:rsidR="00AD5425" w:rsidRPr="00AA680C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sz w:val="28"/>
          <w:szCs w:val="28"/>
        </w:rPr>
      </w:pPr>
      <w:r w:rsidRPr="00AA680C">
        <w:rPr>
          <w:rFonts w:ascii="Arial" w:hAnsi="Arial" w:cs="Arial"/>
          <w:b/>
          <w:sz w:val="28"/>
          <w:szCs w:val="28"/>
        </w:rPr>
        <w:t>CALVENZANO, _______________</w:t>
      </w:r>
    </w:p>
    <w:p w14:paraId="00D542B4" w14:textId="5BD01672" w:rsidR="00AD5425" w:rsidRPr="00AA680C" w:rsidRDefault="00AD5425" w:rsidP="00AD5425">
      <w:pPr>
        <w:pStyle w:val="Corpotesto"/>
        <w:spacing w:line="200" w:lineRule="atLeast"/>
        <w:ind w:right="-15" w:firstLine="4111"/>
        <w:rPr>
          <w:rFonts w:ascii="Arial" w:hAnsi="Arial" w:cs="Arial"/>
          <w:b/>
          <w:sz w:val="28"/>
          <w:szCs w:val="28"/>
        </w:rPr>
      </w:pP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AA680C">
        <w:rPr>
          <w:rFonts w:ascii="Arial" w:hAnsi="Arial" w:cs="Arial"/>
          <w:b/>
          <w:sz w:val="28"/>
          <w:szCs w:val="28"/>
        </w:rPr>
        <w:t xml:space="preserve">PER ACCETTAZIONE </w:t>
      </w:r>
    </w:p>
    <w:p w14:paraId="18DCDA2B" w14:textId="69804867" w:rsidR="00AD5425" w:rsidRPr="0025523E" w:rsidRDefault="00AD5425" w:rsidP="00AD5425">
      <w:pPr>
        <w:pStyle w:val="Corpotesto"/>
        <w:spacing w:line="200" w:lineRule="atLeast"/>
        <w:ind w:right="-15"/>
        <w:rPr>
          <w:rFonts w:ascii="Arial" w:hAnsi="Arial" w:cs="Arial"/>
          <w:b/>
          <w:caps/>
          <w:szCs w:val="24"/>
          <w:u w:val="single"/>
        </w:rPr>
      </w:pP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</w:r>
      <w:r w:rsidRPr="00AA680C">
        <w:rPr>
          <w:rFonts w:ascii="Arial" w:hAnsi="Arial" w:cs="Arial"/>
          <w:b/>
          <w:sz w:val="28"/>
          <w:szCs w:val="28"/>
        </w:rPr>
        <w:tab/>
        <w:t>________________________</w:t>
      </w:r>
      <w:r w:rsidRPr="00AA680C">
        <w:rPr>
          <w:rFonts w:ascii="Arial" w:hAnsi="Arial" w:cs="Arial"/>
          <w:b/>
        </w:rPr>
        <w:tab/>
      </w:r>
      <w:r w:rsidRPr="00AA680C">
        <w:rPr>
          <w:rFonts w:ascii="Arial" w:hAnsi="Arial" w:cs="Arial"/>
          <w:b/>
        </w:rPr>
        <w:tab/>
      </w:r>
      <w:r w:rsidRPr="00AA680C">
        <w:rPr>
          <w:rFonts w:ascii="Arial" w:hAnsi="Arial" w:cs="Arial"/>
          <w:b/>
        </w:rPr>
        <w:tab/>
      </w:r>
      <w:r w:rsidRPr="00AA680C">
        <w:rPr>
          <w:rFonts w:ascii="Arial" w:hAnsi="Arial" w:cs="Arial"/>
          <w:b/>
        </w:rPr>
        <w:tab/>
      </w:r>
      <w:r w:rsidRPr="00AA680C">
        <w:rPr>
          <w:rFonts w:ascii="Arial" w:hAnsi="Arial" w:cs="Arial"/>
          <w:b/>
        </w:rPr>
        <w:tab/>
      </w:r>
      <w:r w:rsidRPr="00AA680C">
        <w:rPr>
          <w:rFonts w:ascii="Arial" w:hAnsi="Arial" w:cs="Arial"/>
          <w:b/>
        </w:rPr>
        <w:tab/>
      </w:r>
      <w:r w:rsidRPr="00AA68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80395F">
        <w:rPr>
          <w:rFonts w:ascii="Arial" w:hAnsi="Arial" w:cs="Arial"/>
          <w:b/>
        </w:rPr>
        <w:t>(FIRMA)</w:t>
      </w:r>
    </w:p>
    <w:sectPr w:rsidR="00AD5425" w:rsidRPr="0025523E" w:rsidSect="0025523E">
      <w:headerReference w:type="default" r:id="rId8"/>
      <w:footerReference w:type="default" r:id="rId9"/>
      <w:pgSz w:w="11907" w:h="16840" w:code="9"/>
      <w:pgMar w:top="1418" w:right="850" w:bottom="1134" w:left="993" w:header="1134" w:footer="54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BD6D" w14:textId="77777777" w:rsidR="00543462" w:rsidRDefault="00543462">
      <w:r>
        <w:separator/>
      </w:r>
    </w:p>
  </w:endnote>
  <w:endnote w:type="continuationSeparator" w:id="0">
    <w:p w14:paraId="1973F22D" w14:textId="77777777" w:rsidR="00543462" w:rsidRDefault="0054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SansMS-Bold">
    <w:altName w:val="Arial"/>
    <w:charset w:val="00"/>
    <w:family w:val="swiss"/>
    <w:pitch w:val="default"/>
  </w:font>
  <w:font w:name="ComicSansMS">
    <w:altName w:val="Arial"/>
    <w:charset w:val="00"/>
    <w:family w:val="swiss"/>
    <w:pitch w:val="default"/>
  </w:font>
  <w:font w:name="TTE3FC73A8t00">
    <w:charset w:val="00"/>
    <w:family w:val="auto"/>
    <w:pitch w:val="default"/>
  </w:font>
  <w:font w:name="Parag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C726" w14:textId="77777777" w:rsidR="00543462" w:rsidRDefault="00543462"/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</w:tblGrid>
    <w:tr w:rsidR="00543462" w14:paraId="41805AF8" w14:textId="77777777" w:rsidTr="008F6F70">
      <w:tc>
        <w:tcPr>
          <w:tcW w:w="8575" w:type="dxa"/>
        </w:tcPr>
        <w:p w14:paraId="4593D179" w14:textId="77777777" w:rsidR="00543462" w:rsidRDefault="00543462">
          <w:pPr>
            <w:pStyle w:val="Pidipagina"/>
            <w:jc w:val="center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2"/>
            </w:rPr>
            <w:t>P.zza Vittorio Emanuele II n° 6 - 24040 Calvenzano (BG)</w:t>
          </w:r>
        </w:p>
        <w:p w14:paraId="52D7F289" w14:textId="77777777" w:rsidR="00543462" w:rsidRDefault="00543462">
          <w:pPr>
            <w:pStyle w:val="Pidipagina"/>
            <w:jc w:val="center"/>
            <w:rPr>
              <w:rFonts w:ascii="Tahoma" w:hAnsi="Tahoma"/>
              <w:sz w:val="22"/>
              <w:lang w:val="fr-FR"/>
            </w:rPr>
          </w:pPr>
          <w:r>
            <w:rPr>
              <w:rFonts w:ascii="Tahoma" w:hAnsi="Tahoma"/>
              <w:lang w:val="fr-FR"/>
            </w:rPr>
            <w:t xml:space="preserve">Tel. n° 0363 - 860711 Fax. n° 0363 – 860799 - Cod.Fisc. 00246370167 </w:t>
          </w:r>
        </w:p>
      </w:tc>
    </w:tr>
  </w:tbl>
  <w:p w14:paraId="742EB6D4" w14:textId="77777777" w:rsidR="00543462" w:rsidRDefault="00543462" w:rsidP="00D81557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266E" w14:textId="77777777" w:rsidR="00543462" w:rsidRDefault="00543462">
      <w:r>
        <w:separator/>
      </w:r>
    </w:p>
  </w:footnote>
  <w:footnote w:type="continuationSeparator" w:id="0">
    <w:p w14:paraId="587BA59D" w14:textId="77777777" w:rsidR="00543462" w:rsidRDefault="0054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804"/>
    </w:tblGrid>
    <w:tr w:rsidR="00543462" w14:paraId="5EAE49C3" w14:textId="77777777" w:rsidTr="008F6F70">
      <w:tc>
        <w:tcPr>
          <w:tcW w:w="1771" w:type="dxa"/>
        </w:tcPr>
        <w:p w14:paraId="7A16FAE8" w14:textId="77777777" w:rsidR="00543462" w:rsidRDefault="00543462">
          <w:pPr>
            <w:pStyle w:val="Intestazione"/>
          </w:pPr>
          <w:r>
            <w:rPr>
              <w:noProof/>
            </w:rPr>
            <w:drawing>
              <wp:inline distT="0" distB="0" distL="0" distR="0" wp14:anchorId="68D00371" wp14:editId="0F20EC08">
                <wp:extent cx="788258" cy="1030757"/>
                <wp:effectExtent l="19050" t="0" r="0" b="0"/>
                <wp:docPr id="26" name="Immagine 1" descr="C:\Users\tognoli\Desktop\Loghi Comune\logo colori bellissim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gnoli\Desktop\Loghi Comune\logo colori bellissim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808" cy="1031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5EA495A8" w14:textId="77777777" w:rsidR="00543462" w:rsidRDefault="00543462">
          <w:pPr>
            <w:pStyle w:val="Intestazione"/>
            <w:jc w:val="center"/>
            <w:rPr>
              <w:rFonts w:ascii="Tahoma" w:hAnsi="Tahoma"/>
              <w:sz w:val="48"/>
            </w:rPr>
          </w:pPr>
          <w:r>
            <w:rPr>
              <w:rFonts w:ascii="Tahoma" w:hAnsi="Tahoma"/>
              <w:sz w:val="48"/>
            </w:rPr>
            <w:t>Comune di CALVENZANO</w:t>
          </w:r>
        </w:p>
        <w:p w14:paraId="6B0E4624" w14:textId="77777777" w:rsidR="00543462" w:rsidRDefault="00543462">
          <w:pPr>
            <w:pStyle w:val="Intestazione"/>
            <w:jc w:val="center"/>
            <w:rPr>
              <w:rFonts w:ascii="Tahoma" w:hAnsi="Tahoma"/>
              <w:sz w:val="26"/>
            </w:rPr>
          </w:pPr>
          <w:r>
            <w:rPr>
              <w:rFonts w:ascii="Tahoma" w:hAnsi="Tahoma"/>
              <w:sz w:val="26"/>
            </w:rPr>
            <w:t>Provincia di Bergamo</w:t>
          </w:r>
        </w:p>
        <w:p w14:paraId="1DA5B370" w14:textId="77777777" w:rsidR="00543462" w:rsidRDefault="00543462">
          <w:pPr>
            <w:pStyle w:val="Intestazione"/>
            <w:jc w:val="center"/>
            <w:rPr>
              <w:rFonts w:ascii="Tahoma" w:hAnsi="Tahoma"/>
              <w:sz w:val="26"/>
            </w:rPr>
          </w:pPr>
          <w:r>
            <w:rPr>
              <w:rFonts w:ascii="Paragon" w:hAnsi="Paragon"/>
              <w:caps/>
              <w:noProof/>
            </w:rPr>
            <w:drawing>
              <wp:inline distT="0" distB="0" distL="0" distR="0" wp14:anchorId="7D0BAA8C" wp14:editId="439AAD2D">
                <wp:extent cx="1795780" cy="164465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8E199F0" w14:textId="0EC08A2C" w:rsidR="00543462" w:rsidRDefault="00543462">
          <w:pPr>
            <w:pStyle w:val="Intestazione"/>
            <w:jc w:val="center"/>
            <w:rPr>
              <w:rFonts w:ascii="Tahoma" w:hAnsi="Tahoma"/>
              <w:sz w:val="26"/>
            </w:rPr>
          </w:pPr>
          <w:r>
            <w:rPr>
              <w:rFonts w:ascii="Paragon" w:hAnsi="Paragon"/>
              <w:smallCaps/>
              <w:color w:val="808080"/>
              <w:spacing w:val="40"/>
              <w:sz w:val="18"/>
            </w:rPr>
            <w:sym w:font="Wingdings" w:char="F076"/>
          </w:r>
          <w:r>
            <w:rPr>
              <w:rFonts w:ascii="Paragon" w:hAnsi="Paragon"/>
              <w:smallCaps/>
              <w:color w:val="808080"/>
              <w:spacing w:val="40"/>
              <w:sz w:val="18"/>
            </w:rPr>
            <w:t xml:space="preserve"> </w:t>
          </w:r>
          <w:r w:rsidR="005A6E72">
            <w:rPr>
              <w:rFonts w:ascii="Arial" w:hAnsi="Arial" w:cs="Arial"/>
              <w:smallCaps/>
              <w:sz w:val="24"/>
            </w:rPr>
            <w:t>Assessorato ai Servizi Sociali</w:t>
          </w:r>
          <w:r>
            <w:rPr>
              <w:smallCaps/>
              <w:sz w:val="24"/>
            </w:rPr>
            <w:t xml:space="preserve"> </w:t>
          </w:r>
          <w:r>
            <w:rPr>
              <w:rFonts w:ascii="Paragon" w:hAnsi="Paragon"/>
              <w:smallCaps/>
              <w:color w:val="808080"/>
              <w:spacing w:val="40"/>
              <w:sz w:val="18"/>
            </w:rPr>
            <w:sym w:font="Wingdings" w:char="F076"/>
          </w:r>
        </w:p>
        <w:p w14:paraId="01DB8C9E" w14:textId="77777777" w:rsidR="00543462" w:rsidRDefault="00543462">
          <w:pPr>
            <w:pStyle w:val="Intestazione"/>
            <w:jc w:val="center"/>
          </w:pPr>
        </w:p>
      </w:tc>
    </w:tr>
  </w:tbl>
  <w:p w14:paraId="5F5098CE" w14:textId="77777777" w:rsidR="00543462" w:rsidRDefault="00543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340"/>
    <w:multiLevelType w:val="hybridMultilevel"/>
    <w:tmpl w:val="3F5AAF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46C1B"/>
    <w:multiLevelType w:val="hybridMultilevel"/>
    <w:tmpl w:val="228A4B8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6F53E2"/>
    <w:multiLevelType w:val="hybridMultilevel"/>
    <w:tmpl w:val="47DA023A"/>
    <w:lvl w:ilvl="0" w:tplc="D5107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6258BE"/>
    <w:multiLevelType w:val="hybridMultilevel"/>
    <w:tmpl w:val="B108F4AC"/>
    <w:lvl w:ilvl="0" w:tplc="0A54A404"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23403"/>
    <w:multiLevelType w:val="hybridMultilevel"/>
    <w:tmpl w:val="7E28570C"/>
    <w:lvl w:ilvl="0" w:tplc="832A6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51D1"/>
    <w:multiLevelType w:val="hybridMultilevel"/>
    <w:tmpl w:val="C5B6613A"/>
    <w:lvl w:ilvl="0" w:tplc="FC9223C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452A00"/>
    <w:multiLevelType w:val="hybridMultilevel"/>
    <w:tmpl w:val="D70EEA0A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5B9776A9"/>
    <w:multiLevelType w:val="hybridMultilevel"/>
    <w:tmpl w:val="D68686D2"/>
    <w:lvl w:ilvl="0" w:tplc="A8D6C77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54F506D"/>
    <w:multiLevelType w:val="hybridMultilevel"/>
    <w:tmpl w:val="615C6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58ED"/>
    <w:multiLevelType w:val="hybridMultilevel"/>
    <w:tmpl w:val="B9F21814"/>
    <w:lvl w:ilvl="0" w:tplc="693CB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952300">
    <w:abstractNumId w:val="8"/>
  </w:num>
  <w:num w:numId="2" w16cid:durableId="273483558">
    <w:abstractNumId w:val="9"/>
  </w:num>
  <w:num w:numId="3" w16cid:durableId="515383943">
    <w:abstractNumId w:val="4"/>
  </w:num>
  <w:num w:numId="4" w16cid:durableId="1199246602">
    <w:abstractNumId w:val="0"/>
  </w:num>
  <w:num w:numId="5" w16cid:durableId="1832014591">
    <w:abstractNumId w:val="3"/>
  </w:num>
  <w:num w:numId="6" w16cid:durableId="236868815">
    <w:abstractNumId w:val="5"/>
  </w:num>
  <w:num w:numId="7" w16cid:durableId="807211335">
    <w:abstractNumId w:val="7"/>
  </w:num>
  <w:num w:numId="8" w16cid:durableId="172182290">
    <w:abstractNumId w:val="6"/>
  </w:num>
  <w:num w:numId="9" w16cid:durableId="1527403163">
    <w:abstractNumId w:val="1"/>
  </w:num>
  <w:num w:numId="10" w16cid:durableId="86266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AreaAmministrazione\SEGRETERIA 2018\SINDACO\Diciottenni\Elenco nati 2000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i`"/>
    <w:dataSource r:id="rId2"/>
    <w:viewMergedData/>
    <w:odso>
      <w:udl w:val="Provider=Microsoft.ACE.OLEDB.12.0;User ID=Admin;Data Source=G:\AreaAmministrazione\SEGRETERIA 2018\SINDACO\Diciottenni\Elenco nati 2000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i"/>
      <w:src r:id="rId3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3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6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758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3C"/>
    <w:rsid w:val="000172E3"/>
    <w:rsid w:val="00022E5C"/>
    <w:rsid w:val="00042226"/>
    <w:rsid w:val="00062443"/>
    <w:rsid w:val="00063D33"/>
    <w:rsid w:val="00070E23"/>
    <w:rsid w:val="00072BFB"/>
    <w:rsid w:val="00082D78"/>
    <w:rsid w:val="00095369"/>
    <w:rsid w:val="00095B4E"/>
    <w:rsid w:val="000B57AD"/>
    <w:rsid w:val="000D4110"/>
    <w:rsid w:val="000E245F"/>
    <w:rsid w:val="000F61E9"/>
    <w:rsid w:val="001005AC"/>
    <w:rsid w:val="0010482B"/>
    <w:rsid w:val="00114D91"/>
    <w:rsid w:val="00120D7F"/>
    <w:rsid w:val="00155A88"/>
    <w:rsid w:val="001575E5"/>
    <w:rsid w:val="001665A5"/>
    <w:rsid w:val="0019187F"/>
    <w:rsid w:val="00192B24"/>
    <w:rsid w:val="001944E5"/>
    <w:rsid w:val="001A421B"/>
    <w:rsid w:val="001C13EE"/>
    <w:rsid w:val="001C28D0"/>
    <w:rsid w:val="001E1BFA"/>
    <w:rsid w:val="001E7265"/>
    <w:rsid w:val="001F362E"/>
    <w:rsid w:val="00243E5E"/>
    <w:rsid w:val="0025523E"/>
    <w:rsid w:val="00256E51"/>
    <w:rsid w:val="0026656E"/>
    <w:rsid w:val="002838F2"/>
    <w:rsid w:val="002A0D36"/>
    <w:rsid w:val="002A20E5"/>
    <w:rsid w:val="002D6313"/>
    <w:rsid w:val="002F1ACB"/>
    <w:rsid w:val="003054A5"/>
    <w:rsid w:val="00314A26"/>
    <w:rsid w:val="003166B3"/>
    <w:rsid w:val="00325054"/>
    <w:rsid w:val="003457CB"/>
    <w:rsid w:val="00354EE4"/>
    <w:rsid w:val="003808D8"/>
    <w:rsid w:val="003975E0"/>
    <w:rsid w:val="003B0EEA"/>
    <w:rsid w:val="003C221B"/>
    <w:rsid w:val="003D078A"/>
    <w:rsid w:val="003E6EC1"/>
    <w:rsid w:val="003F2660"/>
    <w:rsid w:val="00413704"/>
    <w:rsid w:val="004163BA"/>
    <w:rsid w:val="004273B4"/>
    <w:rsid w:val="004314F4"/>
    <w:rsid w:val="00452603"/>
    <w:rsid w:val="00456876"/>
    <w:rsid w:val="00461956"/>
    <w:rsid w:val="0047728E"/>
    <w:rsid w:val="004A2357"/>
    <w:rsid w:val="004B1A82"/>
    <w:rsid w:val="004B1AB1"/>
    <w:rsid w:val="004C4AC5"/>
    <w:rsid w:val="004E0380"/>
    <w:rsid w:val="004E1A7D"/>
    <w:rsid w:val="004F2BA2"/>
    <w:rsid w:val="004F30B2"/>
    <w:rsid w:val="00506091"/>
    <w:rsid w:val="00543462"/>
    <w:rsid w:val="00545FB3"/>
    <w:rsid w:val="00556D21"/>
    <w:rsid w:val="00567591"/>
    <w:rsid w:val="00571891"/>
    <w:rsid w:val="00585B68"/>
    <w:rsid w:val="005A6E72"/>
    <w:rsid w:val="005C4B30"/>
    <w:rsid w:val="005D4790"/>
    <w:rsid w:val="005D724F"/>
    <w:rsid w:val="005F2AA4"/>
    <w:rsid w:val="005F7926"/>
    <w:rsid w:val="0062087E"/>
    <w:rsid w:val="00624E7F"/>
    <w:rsid w:val="00646338"/>
    <w:rsid w:val="00662ABF"/>
    <w:rsid w:val="0067690D"/>
    <w:rsid w:val="00682030"/>
    <w:rsid w:val="00683F72"/>
    <w:rsid w:val="006A607B"/>
    <w:rsid w:val="006A7E40"/>
    <w:rsid w:val="006B1A5E"/>
    <w:rsid w:val="006D191C"/>
    <w:rsid w:val="00700CF9"/>
    <w:rsid w:val="00722711"/>
    <w:rsid w:val="00736E70"/>
    <w:rsid w:val="00747A34"/>
    <w:rsid w:val="007529BB"/>
    <w:rsid w:val="007C2D62"/>
    <w:rsid w:val="00800CF5"/>
    <w:rsid w:val="00801751"/>
    <w:rsid w:val="00803994"/>
    <w:rsid w:val="008215F6"/>
    <w:rsid w:val="00834536"/>
    <w:rsid w:val="008513B5"/>
    <w:rsid w:val="00873A5A"/>
    <w:rsid w:val="00892562"/>
    <w:rsid w:val="008A103A"/>
    <w:rsid w:val="008C5972"/>
    <w:rsid w:val="008E7103"/>
    <w:rsid w:val="008F6F70"/>
    <w:rsid w:val="00917554"/>
    <w:rsid w:val="00925823"/>
    <w:rsid w:val="00930A68"/>
    <w:rsid w:val="00931382"/>
    <w:rsid w:val="00951E99"/>
    <w:rsid w:val="00956551"/>
    <w:rsid w:val="00983FB8"/>
    <w:rsid w:val="009A5803"/>
    <w:rsid w:val="009C6D1B"/>
    <w:rsid w:val="009D3BAA"/>
    <w:rsid w:val="009F6803"/>
    <w:rsid w:val="00A0557D"/>
    <w:rsid w:val="00A1660D"/>
    <w:rsid w:val="00A2385D"/>
    <w:rsid w:val="00A36DB3"/>
    <w:rsid w:val="00A512A9"/>
    <w:rsid w:val="00A540B0"/>
    <w:rsid w:val="00A63DF2"/>
    <w:rsid w:val="00AA100F"/>
    <w:rsid w:val="00AA39DD"/>
    <w:rsid w:val="00AD5425"/>
    <w:rsid w:val="00AD7480"/>
    <w:rsid w:val="00AF4E0B"/>
    <w:rsid w:val="00AF5B11"/>
    <w:rsid w:val="00B06D88"/>
    <w:rsid w:val="00B67101"/>
    <w:rsid w:val="00BB2B28"/>
    <w:rsid w:val="00BB34B1"/>
    <w:rsid w:val="00BB750C"/>
    <w:rsid w:val="00BE724B"/>
    <w:rsid w:val="00BF5CA5"/>
    <w:rsid w:val="00C15775"/>
    <w:rsid w:val="00C159D1"/>
    <w:rsid w:val="00C33E76"/>
    <w:rsid w:val="00C57683"/>
    <w:rsid w:val="00C6563E"/>
    <w:rsid w:val="00C66C0A"/>
    <w:rsid w:val="00C81E9D"/>
    <w:rsid w:val="00C83455"/>
    <w:rsid w:val="00C972FD"/>
    <w:rsid w:val="00CA46B2"/>
    <w:rsid w:val="00CA7A8E"/>
    <w:rsid w:val="00CB6F22"/>
    <w:rsid w:val="00CC31DD"/>
    <w:rsid w:val="00CF4458"/>
    <w:rsid w:val="00D4204C"/>
    <w:rsid w:val="00D80D4B"/>
    <w:rsid w:val="00D81557"/>
    <w:rsid w:val="00DD7AE8"/>
    <w:rsid w:val="00DF03F4"/>
    <w:rsid w:val="00E11C1E"/>
    <w:rsid w:val="00E2607A"/>
    <w:rsid w:val="00E27017"/>
    <w:rsid w:val="00E5644C"/>
    <w:rsid w:val="00E57C7A"/>
    <w:rsid w:val="00E641DC"/>
    <w:rsid w:val="00E778B1"/>
    <w:rsid w:val="00E872EF"/>
    <w:rsid w:val="00EA57A7"/>
    <w:rsid w:val="00EB32F3"/>
    <w:rsid w:val="00EB6D70"/>
    <w:rsid w:val="00EC6493"/>
    <w:rsid w:val="00EE2C65"/>
    <w:rsid w:val="00F02F57"/>
    <w:rsid w:val="00F3245E"/>
    <w:rsid w:val="00F35ED4"/>
    <w:rsid w:val="00F36F3C"/>
    <w:rsid w:val="00F51BE1"/>
    <w:rsid w:val="00F54F21"/>
    <w:rsid w:val="00F620E9"/>
    <w:rsid w:val="00F80DE4"/>
    <w:rsid w:val="00F84D0E"/>
    <w:rsid w:val="00F97F6C"/>
    <w:rsid w:val="00FA143E"/>
    <w:rsid w:val="00FA76B6"/>
    <w:rsid w:val="00FC231D"/>
    <w:rsid w:val="00FC34FA"/>
    <w:rsid w:val="00FD1A2B"/>
    <w:rsid w:val="00FE0A78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white"/>
    </o:shapedefaults>
    <o:shapelayout v:ext="edit">
      <o:idmap v:ext="edit" data="1"/>
    </o:shapelayout>
  </w:shapeDefaults>
  <w:decimalSymbol w:val=","/>
  <w:listSeparator w:val=";"/>
  <w14:docId w14:val="348AFD7D"/>
  <w15:docId w15:val="{584CFC1A-62BA-46EC-9378-8D5A214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701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27017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E2701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27017"/>
    <w:pPr>
      <w:keepNext/>
      <w:ind w:left="4248" w:firstLine="5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70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701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27017"/>
    <w:pPr>
      <w:tabs>
        <w:tab w:val="left" w:pos="3820"/>
      </w:tabs>
      <w:jc w:val="both"/>
    </w:pPr>
    <w:rPr>
      <w:sz w:val="24"/>
    </w:rPr>
  </w:style>
  <w:style w:type="paragraph" w:styleId="Corpodeltesto2">
    <w:name w:val="Body Text 2"/>
    <w:basedOn w:val="Normale"/>
    <w:rsid w:val="00E27017"/>
    <w:rPr>
      <w:sz w:val="24"/>
    </w:rPr>
  </w:style>
  <w:style w:type="paragraph" w:styleId="Testofumetto">
    <w:name w:val="Balloon Text"/>
    <w:basedOn w:val="Normale"/>
    <w:semiHidden/>
    <w:rsid w:val="00CA46B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951E99"/>
    <w:rPr>
      <w:i/>
      <w:iCs/>
    </w:rPr>
  </w:style>
  <w:style w:type="character" w:styleId="Enfasigrassetto">
    <w:name w:val="Strong"/>
    <w:basedOn w:val="Carpredefinitoparagrafo"/>
    <w:qFormat/>
    <w:rsid w:val="00951E99"/>
    <w:rPr>
      <w:b/>
      <w:bCs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0557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055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AreaAmministrazione\SEGRETERIA%202018\SINDACO\Diciottenni\Elenco%20nati%202000.xls" TargetMode="External"/><Relationship Id="rId2" Type="http://schemas.openxmlformats.org/officeDocument/2006/relationships/mailMergeSource" Target="file:///G:\AreaAmministrazione\SEGRETERIA%202018\SINDACO\Diciottenni\Elenco%20nati%202000.xls" TargetMode="External"/><Relationship Id="rId1" Type="http://schemas.openxmlformats.org/officeDocument/2006/relationships/attachedTemplate" Target="file:///C:\MSOFFICE\WINWORD\MODELLI\INT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A4C8-E41B-483B-8C82-4858269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</Template>
  <TotalTime>12</TotalTime>
  <Pages>3</Pages>
  <Words>666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Calvenzano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Calvenzano</dc:creator>
  <cp:lastModifiedBy>Claudia Tognoli</cp:lastModifiedBy>
  <cp:revision>3</cp:revision>
  <cp:lastPrinted>2020-09-30T09:36:00Z</cp:lastPrinted>
  <dcterms:created xsi:type="dcterms:W3CDTF">2022-09-10T09:26:00Z</dcterms:created>
  <dcterms:modified xsi:type="dcterms:W3CDTF">2022-09-10T09:38:00Z</dcterms:modified>
</cp:coreProperties>
</file>