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A5A2" w14:textId="77777777" w:rsidR="00A8625D" w:rsidRDefault="00A8625D" w:rsidP="00A00227">
      <w:pPr>
        <w:jc w:val="both"/>
        <w:rPr>
          <w:b/>
          <w:sz w:val="28"/>
          <w:szCs w:val="28"/>
        </w:rPr>
      </w:pPr>
    </w:p>
    <w:p w14:paraId="10A6561D" w14:textId="0541DB15" w:rsidR="003F0DEF" w:rsidRDefault="003F0DEF" w:rsidP="00DE0061">
      <w:pPr>
        <w:jc w:val="center"/>
        <w:rPr>
          <w:rFonts w:ascii="Arial" w:hAnsi="Arial" w:cs="Arial"/>
          <w:b/>
          <w:sz w:val="24"/>
          <w:szCs w:val="24"/>
        </w:rPr>
      </w:pPr>
      <w:r>
        <w:rPr>
          <w:rFonts w:ascii="Arial" w:hAnsi="Arial" w:cs="Arial"/>
          <w:b/>
          <w:sz w:val="24"/>
          <w:szCs w:val="24"/>
        </w:rPr>
        <w:t xml:space="preserve">RICHIESTA DI ACCESO AI BUONI SPESA ALIMENTARI (D.L. N. 154/2020) </w:t>
      </w:r>
    </w:p>
    <w:p w14:paraId="4A7E5645" w14:textId="1264DAE8" w:rsidR="00487155" w:rsidRDefault="00487155" w:rsidP="00DE0061">
      <w:pPr>
        <w:jc w:val="center"/>
        <w:rPr>
          <w:rFonts w:ascii="Arial" w:hAnsi="Arial" w:cs="Arial"/>
          <w:b/>
          <w:sz w:val="24"/>
          <w:szCs w:val="24"/>
        </w:rPr>
      </w:pPr>
      <w:r>
        <w:rPr>
          <w:rFonts w:ascii="Arial" w:hAnsi="Arial" w:cs="Arial"/>
          <w:b/>
          <w:sz w:val="24"/>
          <w:szCs w:val="24"/>
        </w:rPr>
        <w:t>Bando novembre 2021</w:t>
      </w:r>
    </w:p>
    <w:p w14:paraId="03297ABD" w14:textId="77777777" w:rsidR="003F0DEF" w:rsidRDefault="003F0DEF" w:rsidP="00DE0061">
      <w:pPr>
        <w:jc w:val="center"/>
        <w:rPr>
          <w:rFonts w:ascii="Arial" w:hAnsi="Arial" w:cs="Arial"/>
          <w:b/>
          <w:sz w:val="24"/>
          <w:szCs w:val="24"/>
        </w:rPr>
      </w:pPr>
    </w:p>
    <w:p w14:paraId="7D014AEB" w14:textId="0FC72517" w:rsidR="00DE0061" w:rsidRDefault="003F0DEF" w:rsidP="00DE0061">
      <w:pPr>
        <w:jc w:val="center"/>
        <w:rPr>
          <w:rFonts w:ascii="Arial" w:hAnsi="Arial" w:cs="Arial"/>
          <w:b/>
          <w:sz w:val="24"/>
          <w:szCs w:val="24"/>
        </w:rPr>
      </w:pPr>
      <w:r>
        <w:rPr>
          <w:rFonts w:ascii="Arial" w:hAnsi="Arial" w:cs="Arial"/>
          <w:b/>
          <w:sz w:val="24"/>
          <w:szCs w:val="24"/>
        </w:rPr>
        <w:t>DICH</w:t>
      </w:r>
      <w:r w:rsidR="00DE0061" w:rsidRPr="0053685F">
        <w:rPr>
          <w:rFonts w:ascii="Arial" w:hAnsi="Arial" w:cs="Arial"/>
          <w:b/>
          <w:sz w:val="24"/>
          <w:szCs w:val="24"/>
        </w:rPr>
        <w:t xml:space="preserve">IARAZIONE SOSTITUTIVA </w:t>
      </w:r>
      <w:r>
        <w:rPr>
          <w:rFonts w:ascii="Arial" w:hAnsi="Arial" w:cs="Arial"/>
          <w:b/>
          <w:sz w:val="24"/>
          <w:szCs w:val="24"/>
        </w:rPr>
        <w:t>DI ATTO NOTORIO</w:t>
      </w:r>
    </w:p>
    <w:p w14:paraId="65E6A0F2" w14:textId="77777777" w:rsidR="003F0DEF" w:rsidRPr="0053685F" w:rsidRDefault="003F0DEF" w:rsidP="00DE0061">
      <w:pPr>
        <w:jc w:val="center"/>
        <w:rPr>
          <w:rFonts w:ascii="Arial" w:hAnsi="Arial" w:cs="Arial"/>
          <w:b/>
          <w:sz w:val="24"/>
          <w:szCs w:val="24"/>
        </w:rPr>
      </w:pPr>
    </w:p>
    <w:p w14:paraId="35A416E0" w14:textId="77777777" w:rsidR="00DE0061" w:rsidRPr="0053685F" w:rsidRDefault="00DE0061" w:rsidP="00DE0061">
      <w:pPr>
        <w:rPr>
          <w:rFonts w:ascii="Arial" w:hAnsi="Arial" w:cs="Arial"/>
          <w:sz w:val="24"/>
          <w:szCs w:val="24"/>
        </w:rPr>
      </w:pPr>
    </w:p>
    <w:p w14:paraId="79700CD1" w14:textId="77777777" w:rsidR="003F0DEF" w:rsidRPr="00454991" w:rsidRDefault="003F0DEF" w:rsidP="003F0DEF">
      <w:pPr>
        <w:spacing w:after="120"/>
        <w:ind w:right="-57"/>
        <w:jc w:val="both"/>
        <w:rPr>
          <w:rFonts w:cs="Humnst777BT,Bold"/>
          <w:bCs/>
          <w:sz w:val="22"/>
          <w:szCs w:val="22"/>
        </w:rPr>
      </w:pPr>
      <w:r w:rsidRPr="00454991">
        <w:rPr>
          <w:rFonts w:cs="Humnst777BT,Bold"/>
          <w:bCs/>
          <w:sz w:val="22"/>
          <w:szCs w:val="22"/>
        </w:rPr>
        <w:t>Il sottoscritto _____________________________________________________________________</w:t>
      </w:r>
    </w:p>
    <w:p w14:paraId="5AA8A7D5" w14:textId="14184DB6" w:rsidR="003F0DEF" w:rsidRPr="00454991" w:rsidRDefault="003F0DEF" w:rsidP="003F0DEF">
      <w:pPr>
        <w:spacing w:after="120"/>
        <w:ind w:right="-57"/>
        <w:jc w:val="both"/>
        <w:rPr>
          <w:rFonts w:cs="Humnst777BT,Bold"/>
          <w:bCs/>
          <w:sz w:val="22"/>
          <w:szCs w:val="22"/>
        </w:rPr>
      </w:pPr>
      <w:r w:rsidRPr="00454991">
        <w:rPr>
          <w:rFonts w:cs="Humnst777BT,Bold"/>
          <w:bCs/>
          <w:sz w:val="22"/>
          <w:szCs w:val="22"/>
        </w:rPr>
        <w:t>nato a ___________________________ provincia ______ il ______________________________</w:t>
      </w:r>
      <w:r w:rsidR="00454991">
        <w:rPr>
          <w:rFonts w:cs="Humnst777BT,Bold"/>
          <w:bCs/>
          <w:sz w:val="22"/>
          <w:szCs w:val="22"/>
        </w:rPr>
        <w:t>_</w:t>
      </w:r>
    </w:p>
    <w:p w14:paraId="133B849A" w14:textId="49EC94E1" w:rsidR="003F0DEF" w:rsidRPr="00454991" w:rsidRDefault="003F0DEF" w:rsidP="003F0DEF">
      <w:pPr>
        <w:spacing w:after="120"/>
        <w:ind w:right="-57"/>
        <w:jc w:val="both"/>
        <w:rPr>
          <w:rFonts w:cs="Humnst777BT,Bold"/>
          <w:bCs/>
          <w:sz w:val="22"/>
          <w:szCs w:val="22"/>
        </w:rPr>
      </w:pPr>
      <w:r w:rsidRPr="00454991">
        <w:rPr>
          <w:rFonts w:cs="Humnst777BT,Bold"/>
          <w:bCs/>
          <w:sz w:val="22"/>
          <w:szCs w:val="22"/>
        </w:rPr>
        <w:t>codice fiscale ___________________________________________________________________</w:t>
      </w:r>
      <w:r w:rsidR="00454991">
        <w:rPr>
          <w:rFonts w:cs="Humnst777BT,Bold"/>
          <w:bCs/>
          <w:sz w:val="22"/>
          <w:szCs w:val="22"/>
        </w:rPr>
        <w:t>_</w:t>
      </w:r>
    </w:p>
    <w:p w14:paraId="6D5AC2D6" w14:textId="32C04429" w:rsidR="003F0DEF" w:rsidRPr="00454991" w:rsidRDefault="003F0DEF" w:rsidP="003F0DEF">
      <w:pPr>
        <w:spacing w:after="120"/>
        <w:ind w:right="-57"/>
        <w:jc w:val="both"/>
        <w:rPr>
          <w:rFonts w:cs="Humnst777BT,Bold"/>
          <w:bCs/>
          <w:sz w:val="22"/>
          <w:szCs w:val="22"/>
        </w:rPr>
      </w:pPr>
      <w:r w:rsidRPr="00454991">
        <w:rPr>
          <w:rFonts w:cs="Humnst777BT,Bold"/>
          <w:bCs/>
          <w:sz w:val="22"/>
          <w:szCs w:val="22"/>
        </w:rPr>
        <w:t>residente a  CALVENZANO  in Via  _________________________________________________</w:t>
      </w:r>
    </w:p>
    <w:p w14:paraId="453F63EC" w14:textId="77777777" w:rsidR="003F0DEF" w:rsidRPr="00454991" w:rsidRDefault="003F0DEF" w:rsidP="003F0DEF">
      <w:pPr>
        <w:spacing w:after="120"/>
        <w:ind w:right="-57"/>
        <w:jc w:val="both"/>
        <w:rPr>
          <w:rFonts w:cs="Humnst777BT,Bold"/>
          <w:bCs/>
          <w:sz w:val="22"/>
          <w:szCs w:val="22"/>
        </w:rPr>
      </w:pPr>
      <w:r w:rsidRPr="00454991">
        <w:rPr>
          <w:rFonts w:cs="Humnst777BT,Bold"/>
          <w:bCs/>
          <w:sz w:val="22"/>
          <w:szCs w:val="22"/>
        </w:rPr>
        <w:t>Telefono ________________________________________________________________________</w:t>
      </w:r>
    </w:p>
    <w:p w14:paraId="2BE928A8" w14:textId="77777777" w:rsidR="003F0DEF" w:rsidRPr="00454991" w:rsidRDefault="003F0DEF" w:rsidP="003F0DEF">
      <w:pPr>
        <w:spacing w:after="120"/>
        <w:ind w:right="-57"/>
        <w:jc w:val="both"/>
        <w:rPr>
          <w:rFonts w:cs="Humnst777BT,Bold"/>
          <w:bCs/>
          <w:sz w:val="22"/>
          <w:szCs w:val="22"/>
        </w:rPr>
      </w:pPr>
      <w:r w:rsidRPr="00454991">
        <w:rPr>
          <w:rFonts w:cs="Humnst777BT,Bold"/>
          <w:bCs/>
          <w:sz w:val="22"/>
          <w:szCs w:val="22"/>
        </w:rPr>
        <w:t>E-mail __________________________________________________________________________</w:t>
      </w:r>
    </w:p>
    <w:p w14:paraId="2AC9794B" w14:textId="77777777" w:rsidR="003F0DEF" w:rsidRPr="00454991" w:rsidRDefault="003F0DEF" w:rsidP="003F0DEF">
      <w:pPr>
        <w:ind w:right="-57"/>
        <w:jc w:val="both"/>
        <w:rPr>
          <w:rFonts w:cs="Arial"/>
          <w:sz w:val="22"/>
          <w:szCs w:val="22"/>
        </w:rPr>
      </w:pPr>
    </w:p>
    <w:p w14:paraId="0E3EF7EF" w14:textId="77777777" w:rsidR="003F0DEF" w:rsidRPr="00454991" w:rsidRDefault="003F0DEF" w:rsidP="003F0DEF">
      <w:pPr>
        <w:spacing w:after="120"/>
        <w:jc w:val="center"/>
        <w:rPr>
          <w:rFonts w:cs="Humnst777BT,Bold"/>
          <w:b/>
          <w:bCs/>
          <w:sz w:val="22"/>
          <w:szCs w:val="22"/>
        </w:rPr>
      </w:pPr>
      <w:r w:rsidRPr="00454991">
        <w:rPr>
          <w:rFonts w:cs="Humnst777BT,Bold"/>
          <w:b/>
          <w:bCs/>
          <w:sz w:val="22"/>
          <w:szCs w:val="22"/>
        </w:rPr>
        <w:t>CHIEDE</w:t>
      </w:r>
    </w:p>
    <w:p w14:paraId="20BA3C74" w14:textId="057677AF" w:rsidR="003F0DEF" w:rsidRPr="00454991" w:rsidRDefault="003F0DEF" w:rsidP="003F0DEF">
      <w:pPr>
        <w:spacing w:after="120"/>
        <w:jc w:val="center"/>
        <w:rPr>
          <w:rFonts w:cs="Humnst777BT,Bold"/>
          <w:b/>
          <w:bCs/>
          <w:sz w:val="22"/>
          <w:szCs w:val="22"/>
        </w:rPr>
      </w:pPr>
      <w:r w:rsidRPr="00454991">
        <w:rPr>
          <w:rFonts w:cs="Humnst777BT,Bold"/>
          <w:b/>
          <w:bCs/>
          <w:sz w:val="22"/>
          <w:szCs w:val="22"/>
        </w:rPr>
        <w:t>di poter beneficiare dei buoni spesa</w:t>
      </w:r>
      <w:r w:rsidR="00454991" w:rsidRPr="00454991">
        <w:rPr>
          <w:rFonts w:cs="Humnst777BT,Bold"/>
          <w:b/>
          <w:bCs/>
          <w:sz w:val="22"/>
          <w:szCs w:val="22"/>
        </w:rPr>
        <w:t xml:space="preserve"> alimentari</w:t>
      </w:r>
      <w:r w:rsidRPr="00454991">
        <w:rPr>
          <w:rFonts w:cs="Humnst777BT,Bold"/>
          <w:b/>
          <w:bCs/>
          <w:sz w:val="22"/>
          <w:szCs w:val="22"/>
        </w:rPr>
        <w:t xml:space="preserve"> ai sensi del D.L. 154/2020</w:t>
      </w:r>
    </w:p>
    <w:p w14:paraId="23AE0390" w14:textId="77777777" w:rsidR="003F0DEF" w:rsidRPr="00454991" w:rsidRDefault="003F0DEF" w:rsidP="003F0DEF">
      <w:pPr>
        <w:spacing w:before="240" w:after="120"/>
        <w:jc w:val="center"/>
        <w:rPr>
          <w:rFonts w:cs="Humnst777BT,Bold"/>
          <w:b/>
          <w:bCs/>
          <w:sz w:val="22"/>
          <w:szCs w:val="22"/>
        </w:rPr>
      </w:pPr>
      <w:r w:rsidRPr="00454991">
        <w:rPr>
          <w:rFonts w:cs="Humnst777BT,Bold"/>
          <w:b/>
          <w:bCs/>
          <w:sz w:val="22"/>
          <w:szCs w:val="22"/>
        </w:rPr>
        <w:t>A TAL FINE DICHIARA</w:t>
      </w:r>
    </w:p>
    <w:p w14:paraId="65CB617C" w14:textId="7A1D1476" w:rsidR="003F0DEF" w:rsidRPr="00454991" w:rsidRDefault="003F0DEF" w:rsidP="003F0DEF">
      <w:pPr>
        <w:jc w:val="both"/>
        <w:rPr>
          <w:i/>
          <w:iCs/>
          <w:sz w:val="22"/>
          <w:szCs w:val="22"/>
        </w:rPr>
      </w:pPr>
      <w:r w:rsidRPr="00454991">
        <w:rPr>
          <w:i/>
          <w:iCs/>
          <w:sz w:val="22"/>
          <w:szCs w:val="22"/>
        </w:rPr>
        <w:t>ai sensi e per gli effetti di quanto previsto agli artt. 46 e 47 del d.p.r. 28 dicembre 2000, n. 445, consapevole della decadenza dal beneficio e delle responsabilità penali previste dagli artt. 75 e 76 del medesimo d.p.r. n. 445/2000 nel caso di dichiarazione non veritiera e falsità negli atti, quanto segue:</w:t>
      </w:r>
    </w:p>
    <w:p w14:paraId="4667B866" w14:textId="77777777" w:rsidR="003F0DEF" w:rsidRPr="00454991" w:rsidRDefault="003F0DEF" w:rsidP="003F0DEF">
      <w:pPr>
        <w:jc w:val="both"/>
        <w:rPr>
          <w:i/>
          <w:iCs/>
          <w:sz w:val="22"/>
          <w:szCs w:val="22"/>
        </w:rPr>
      </w:pPr>
    </w:p>
    <w:p w14:paraId="1419FF8B" w14:textId="16CDA6DD" w:rsidR="003F0DEF" w:rsidRPr="00454991" w:rsidRDefault="003F0DEF" w:rsidP="00E87D27">
      <w:pPr>
        <w:pStyle w:val="Paragrafoelenco"/>
        <w:numPr>
          <w:ilvl w:val="0"/>
          <w:numId w:val="19"/>
        </w:numPr>
        <w:spacing w:after="120"/>
        <w:rPr>
          <w:rFonts w:cs="Humnst777BT,Bold"/>
        </w:rPr>
      </w:pPr>
      <w:r w:rsidRPr="00454991">
        <w:t xml:space="preserve">di essere residente nel Comune di CALVENZANO alla data di presentazione della </w:t>
      </w:r>
      <w:r w:rsidRPr="00454991">
        <w:rPr>
          <w:rFonts w:cs="Humnst777BT,Bold"/>
        </w:rPr>
        <w:t>domanda;</w:t>
      </w:r>
    </w:p>
    <w:p w14:paraId="6A873D35" w14:textId="77777777" w:rsidR="00E87D27" w:rsidRPr="00454991" w:rsidRDefault="00E87D27" w:rsidP="00E87D27">
      <w:pPr>
        <w:pStyle w:val="Paragrafoelenco"/>
        <w:spacing w:after="120"/>
        <w:rPr>
          <w:rFonts w:cs="Humnst777BT,Bold"/>
        </w:rPr>
      </w:pPr>
    </w:p>
    <w:p w14:paraId="753A01BA" w14:textId="1FE3590B" w:rsidR="00FD4403" w:rsidRPr="00454991" w:rsidRDefault="00E87D27" w:rsidP="00E90E1A">
      <w:pPr>
        <w:pStyle w:val="Paragrafoelenco"/>
        <w:numPr>
          <w:ilvl w:val="0"/>
          <w:numId w:val="19"/>
        </w:numPr>
        <w:spacing w:after="120"/>
        <w:rPr>
          <w:rFonts w:cs="Humnst777BT,Bold"/>
        </w:rPr>
      </w:pPr>
      <w:r w:rsidRPr="00454991">
        <w:rPr>
          <w:rFonts w:cs="Humnst777BT,Bold"/>
        </w:rPr>
        <w:t>di essere in possesso di ATTESTAZIONE ISEE in corso di validità</w:t>
      </w:r>
      <w:r w:rsidR="00454991">
        <w:rPr>
          <w:rFonts w:cs="Humnst777BT,Bold"/>
        </w:rPr>
        <w:t xml:space="preserve"> </w:t>
      </w:r>
      <w:r w:rsidR="00454991" w:rsidRPr="00454991">
        <w:rPr>
          <w:rFonts w:cs="Humnst777BT,Bold"/>
        </w:rPr>
        <w:t>pari a € ____________</w:t>
      </w:r>
      <w:r w:rsidR="00487155">
        <w:rPr>
          <w:rFonts w:cs="Humnst777BT,Bold"/>
        </w:rPr>
        <w:t>________;</w:t>
      </w:r>
    </w:p>
    <w:p w14:paraId="7A7B4B33" w14:textId="77777777" w:rsidR="00454991" w:rsidRPr="00454991" w:rsidRDefault="00454991" w:rsidP="00454991">
      <w:pPr>
        <w:pStyle w:val="Paragrafoelenco"/>
        <w:rPr>
          <w:rFonts w:cs="Humnst777BT,Bold"/>
        </w:rPr>
      </w:pPr>
    </w:p>
    <w:p w14:paraId="25A580F4" w14:textId="5696538F" w:rsidR="00FD4403" w:rsidRPr="00454991" w:rsidRDefault="00FD4403" w:rsidP="00FD4403">
      <w:pPr>
        <w:pStyle w:val="Paragrafoelenco"/>
        <w:numPr>
          <w:ilvl w:val="0"/>
          <w:numId w:val="19"/>
        </w:numPr>
        <w:spacing w:before="240" w:after="120"/>
        <w:ind w:right="424"/>
        <w:jc w:val="both"/>
      </w:pPr>
      <w:r w:rsidRPr="00454991">
        <w:t>che il proprio nucleo familiare, così come da iscrizione al registro anagrafico della popolazione residente, è composto da n. ________ persone;</w:t>
      </w:r>
    </w:p>
    <w:p w14:paraId="72C497D5" w14:textId="77777777" w:rsidR="00E87D27" w:rsidRPr="00E87D27" w:rsidRDefault="00E87D27" w:rsidP="00E87D27">
      <w:pPr>
        <w:spacing w:after="120"/>
        <w:ind w:left="360"/>
        <w:rPr>
          <w:rFonts w:cs="Humnst777BT,Bold"/>
        </w:rPr>
      </w:pPr>
    </w:p>
    <w:p w14:paraId="1F319BEF" w14:textId="77777777" w:rsidR="00E87D27" w:rsidRPr="00A055BC" w:rsidRDefault="00E87D27" w:rsidP="00E87D27">
      <w:pPr>
        <w:pStyle w:val="Paragrafoelenco"/>
        <w:numPr>
          <w:ilvl w:val="0"/>
          <w:numId w:val="18"/>
        </w:numPr>
        <w:jc w:val="both"/>
        <w:rPr>
          <w:rFonts w:cs="Calibri"/>
          <w:b/>
          <w:bCs/>
          <w:color w:val="000000"/>
        </w:rPr>
      </w:pPr>
      <w:r w:rsidRPr="00A055BC">
        <w:rPr>
          <w:b/>
          <w:bCs/>
        </w:rPr>
        <w:t xml:space="preserve">CITTADINI ESPOSTI AGLI EFFETTI ECONOMICI DERIVANTI DALL’EMERGENZA EPIDEMIOLOGICA DA VIRUS COVID-19 con ISEE compreso tra 0 e € 35.000,00 </w:t>
      </w:r>
      <w:r w:rsidRPr="00A055BC">
        <w:rPr>
          <w:rFonts w:cs="Calibri"/>
          <w:b/>
          <w:bCs/>
          <w:color w:val="000000"/>
        </w:rPr>
        <w:t>in condizioni di difficoltà economica riconducibile ad una delle seguenti cause:</w:t>
      </w:r>
    </w:p>
    <w:p w14:paraId="7FC0B6CC" w14:textId="77777777" w:rsidR="00E87D27" w:rsidRDefault="00E87D27" w:rsidP="003F0DEF">
      <w:pPr>
        <w:spacing w:after="120"/>
        <w:rPr>
          <w:rFonts w:cs="Humnst777BT,Bol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8679"/>
      </w:tblGrid>
      <w:tr w:rsidR="003F0DEF" w:rsidRPr="002A618A" w14:paraId="6236222F" w14:textId="77777777" w:rsidTr="007405FC">
        <w:tc>
          <w:tcPr>
            <w:tcW w:w="0" w:type="auto"/>
            <w:tcBorders>
              <w:left w:val="single" w:sz="8" w:space="0" w:color="0070C0"/>
            </w:tcBorders>
            <w:shd w:val="clear" w:color="auto" w:fill="auto"/>
          </w:tcPr>
          <w:p w14:paraId="5F906F88" w14:textId="77777777" w:rsidR="003F0DEF" w:rsidRPr="002A618A" w:rsidRDefault="003F0DEF" w:rsidP="00FD4403">
            <w:pPr>
              <w:jc w:val="center"/>
              <w:rPr>
                <w:sz w:val="18"/>
                <w:szCs w:val="18"/>
              </w:rPr>
            </w:pPr>
            <w:r w:rsidRPr="002A618A">
              <w:rPr>
                <w:sz w:val="18"/>
                <w:szCs w:val="18"/>
              </w:rPr>
              <w:sym w:font="Wingdings" w:char="F0A8"/>
            </w:r>
          </w:p>
        </w:tc>
        <w:tc>
          <w:tcPr>
            <w:tcW w:w="0" w:type="auto"/>
            <w:shd w:val="clear" w:color="auto" w:fill="auto"/>
          </w:tcPr>
          <w:p w14:paraId="43139B35" w14:textId="2A187D27" w:rsidR="003F0DEF" w:rsidRPr="00372986" w:rsidRDefault="003F0DEF" w:rsidP="007405FC">
            <w:r>
              <w:rPr>
                <w:rFonts w:cs="Humnst777BT,Bold"/>
              </w:rPr>
              <w:t>Licenziamento</w:t>
            </w:r>
            <w:r w:rsidRPr="00372986">
              <w:rPr>
                <w:rFonts w:cs="Humnst777BT,Bold"/>
              </w:rPr>
              <w:t xml:space="preserve"> </w:t>
            </w:r>
          </w:p>
        </w:tc>
      </w:tr>
      <w:tr w:rsidR="003F0DEF" w:rsidRPr="002A618A" w14:paraId="0B9853F9" w14:textId="77777777" w:rsidTr="007405FC">
        <w:tc>
          <w:tcPr>
            <w:tcW w:w="0" w:type="auto"/>
            <w:tcBorders>
              <w:left w:val="single" w:sz="8" w:space="0" w:color="0070C0"/>
            </w:tcBorders>
            <w:shd w:val="clear" w:color="auto" w:fill="auto"/>
          </w:tcPr>
          <w:p w14:paraId="51CA4E6C" w14:textId="77777777" w:rsidR="003F0DEF" w:rsidRPr="002A618A" w:rsidRDefault="003F0DEF" w:rsidP="00FD4403">
            <w:pPr>
              <w:jc w:val="center"/>
              <w:rPr>
                <w:sz w:val="18"/>
                <w:szCs w:val="18"/>
              </w:rPr>
            </w:pPr>
            <w:r w:rsidRPr="002A618A">
              <w:rPr>
                <w:sz w:val="18"/>
                <w:szCs w:val="18"/>
              </w:rPr>
              <w:sym w:font="Wingdings" w:char="F0A8"/>
            </w:r>
          </w:p>
        </w:tc>
        <w:tc>
          <w:tcPr>
            <w:tcW w:w="0" w:type="auto"/>
            <w:shd w:val="clear" w:color="auto" w:fill="auto"/>
          </w:tcPr>
          <w:p w14:paraId="592F6DE8" w14:textId="088606EE" w:rsidR="003F0DEF" w:rsidRPr="00372986" w:rsidRDefault="003F0DEF" w:rsidP="007405FC">
            <w:r>
              <w:t>Mobilità</w:t>
            </w:r>
          </w:p>
        </w:tc>
      </w:tr>
      <w:tr w:rsidR="003F0DEF" w:rsidRPr="002A618A" w14:paraId="5388256B" w14:textId="77777777" w:rsidTr="007405FC">
        <w:tc>
          <w:tcPr>
            <w:tcW w:w="0" w:type="auto"/>
            <w:tcBorders>
              <w:left w:val="single" w:sz="8" w:space="0" w:color="0070C0"/>
            </w:tcBorders>
            <w:shd w:val="clear" w:color="auto" w:fill="auto"/>
          </w:tcPr>
          <w:p w14:paraId="6DDA2024" w14:textId="77777777" w:rsidR="003F0DEF" w:rsidRPr="002A618A" w:rsidRDefault="003F0DEF" w:rsidP="00FD4403">
            <w:pPr>
              <w:jc w:val="center"/>
              <w:rPr>
                <w:sz w:val="18"/>
                <w:szCs w:val="18"/>
              </w:rPr>
            </w:pPr>
            <w:r w:rsidRPr="002A618A">
              <w:rPr>
                <w:sz w:val="18"/>
                <w:szCs w:val="18"/>
              </w:rPr>
              <w:sym w:font="Wingdings" w:char="F0A8"/>
            </w:r>
          </w:p>
        </w:tc>
        <w:tc>
          <w:tcPr>
            <w:tcW w:w="0" w:type="auto"/>
            <w:shd w:val="clear" w:color="auto" w:fill="auto"/>
          </w:tcPr>
          <w:p w14:paraId="640FF71E" w14:textId="1462B723" w:rsidR="003F0DEF" w:rsidRPr="00372986" w:rsidRDefault="003F0DEF" w:rsidP="007405FC">
            <w:pPr>
              <w:rPr>
                <w:rFonts w:cs="Verdana"/>
              </w:rPr>
            </w:pPr>
            <w:r>
              <w:rPr>
                <w:rFonts w:cs="Verdana"/>
              </w:rPr>
              <w:t xml:space="preserve">Cassa integrazione </w:t>
            </w:r>
          </w:p>
        </w:tc>
      </w:tr>
      <w:tr w:rsidR="003F0DEF" w:rsidRPr="002A618A" w14:paraId="72623624" w14:textId="77777777" w:rsidTr="007405FC">
        <w:tc>
          <w:tcPr>
            <w:tcW w:w="0" w:type="auto"/>
            <w:tcBorders>
              <w:left w:val="single" w:sz="8" w:space="0" w:color="0070C0"/>
            </w:tcBorders>
            <w:shd w:val="clear" w:color="auto" w:fill="auto"/>
          </w:tcPr>
          <w:p w14:paraId="29106CD0" w14:textId="77777777" w:rsidR="003F0DEF" w:rsidRPr="002A618A" w:rsidRDefault="003F0DEF" w:rsidP="00FD4403">
            <w:pPr>
              <w:jc w:val="center"/>
              <w:rPr>
                <w:sz w:val="18"/>
                <w:szCs w:val="18"/>
              </w:rPr>
            </w:pPr>
            <w:r w:rsidRPr="002A618A">
              <w:rPr>
                <w:sz w:val="18"/>
                <w:szCs w:val="18"/>
              </w:rPr>
              <w:sym w:font="Wingdings" w:char="F0A8"/>
            </w:r>
          </w:p>
        </w:tc>
        <w:tc>
          <w:tcPr>
            <w:tcW w:w="0" w:type="auto"/>
            <w:shd w:val="clear" w:color="auto" w:fill="auto"/>
          </w:tcPr>
          <w:p w14:paraId="762B3376" w14:textId="18C4900F" w:rsidR="003F0DEF" w:rsidRPr="0048022A" w:rsidRDefault="003F0DEF" w:rsidP="007405FC">
            <w:r>
              <w:t>Perdita o riduzione del lavoro</w:t>
            </w:r>
          </w:p>
        </w:tc>
      </w:tr>
      <w:tr w:rsidR="003F0DEF" w:rsidRPr="002A618A" w14:paraId="387B8A07" w14:textId="77777777" w:rsidTr="007405FC">
        <w:tc>
          <w:tcPr>
            <w:tcW w:w="0" w:type="auto"/>
            <w:tcBorders>
              <w:left w:val="single" w:sz="8" w:space="0" w:color="0070C0"/>
            </w:tcBorders>
            <w:shd w:val="clear" w:color="auto" w:fill="auto"/>
          </w:tcPr>
          <w:p w14:paraId="3CC40215" w14:textId="77777777" w:rsidR="003F0DEF" w:rsidRPr="002A618A" w:rsidRDefault="003F0DEF" w:rsidP="00FD4403">
            <w:pPr>
              <w:jc w:val="center"/>
              <w:rPr>
                <w:sz w:val="18"/>
                <w:szCs w:val="18"/>
              </w:rPr>
            </w:pPr>
            <w:r w:rsidRPr="002A618A">
              <w:rPr>
                <w:sz w:val="18"/>
                <w:szCs w:val="18"/>
              </w:rPr>
              <w:sym w:font="Wingdings" w:char="F0A8"/>
            </w:r>
          </w:p>
        </w:tc>
        <w:tc>
          <w:tcPr>
            <w:tcW w:w="0" w:type="auto"/>
            <w:shd w:val="clear" w:color="auto" w:fill="auto"/>
          </w:tcPr>
          <w:p w14:paraId="4690B4F9" w14:textId="10E53221" w:rsidR="003F0DEF" w:rsidRPr="00372986" w:rsidRDefault="003F0DEF" w:rsidP="007405FC">
            <w:r>
              <w:t>Cessazione o sospensione dell’attività di lavoro autonomo</w:t>
            </w:r>
          </w:p>
        </w:tc>
      </w:tr>
      <w:tr w:rsidR="00E87D27" w:rsidRPr="002A618A" w14:paraId="7BFEC1B1" w14:textId="77777777" w:rsidTr="007405FC">
        <w:tc>
          <w:tcPr>
            <w:tcW w:w="0" w:type="auto"/>
            <w:tcBorders>
              <w:left w:val="single" w:sz="8" w:space="0" w:color="0070C0"/>
            </w:tcBorders>
            <w:shd w:val="clear" w:color="auto" w:fill="auto"/>
          </w:tcPr>
          <w:p w14:paraId="62157621" w14:textId="0FE4BF9B" w:rsidR="00E87D27" w:rsidRPr="002A618A" w:rsidRDefault="00E87D27" w:rsidP="00FD4403">
            <w:pPr>
              <w:jc w:val="center"/>
              <w:rPr>
                <w:sz w:val="18"/>
                <w:szCs w:val="18"/>
              </w:rPr>
            </w:pPr>
            <w:r w:rsidRPr="002A618A">
              <w:rPr>
                <w:sz w:val="18"/>
                <w:szCs w:val="18"/>
              </w:rPr>
              <w:sym w:font="Wingdings" w:char="F0A8"/>
            </w:r>
          </w:p>
        </w:tc>
        <w:tc>
          <w:tcPr>
            <w:tcW w:w="0" w:type="auto"/>
            <w:shd w:val="clear" w:color="auto" w:fill="auto"/>
          </w:tcPr>
          <w:p w14:paraId="6C61B8E3" w14:textId="2C432B41" w:rsidR="00E87D27" w:rsidRDefault="00E87D27" w:rsidP="00E87D27">
            <w:r>
              <w:rPr>
                <w:rFonts w:cs="Humnst777BT"/>
              </w:rPr>
              <w:t>Disoccupazione</w:t>
            </w:r>
          </w:p>
        </w:tc>
      </w:tr>
      <w:tr w:rsidR="00E87D27" w:rsidRPr="002A618A" w14:paraId="14688788" w14:textId="77777777" w:rsidTr="007405FC">
        <w:tc>
          <w:tcPr>
            <w:tcW w:w="0" w:type="auto"/>
            <w:tcBorders>
              <w:left w:val="single" w:sz="8" w:space="0" w:color="0070C0"/>
            </w:tcBorders>
            <w:shd w:val="clear" w:color="auto" w:fill="auto"/>
          </w:tcPr>
          <w:p w14:paraId="766AF2A6" w14:textId="77777777" w:rsidR="00E87D27" w:rsidRPr="002A618A" w:rsidRDefault="00E87D27" w:rsidP="00FD4403">
            <w:pPr>
              <w:jc w:val="center"/>
              <w:rPr>
                <w:sz w:val="18"/>
                <w:szCs w:val="18"/>
              </w:rPr>
            </w:pPr>
            <w:r w:rsidRPr="002A618A">
              <w:rPr>
                <w:sz w:val="18"/>
                <w:szCs w:val="18"/>
              </w:rPr>
              <w:sym w:font="Wingdings" w:char="F0A8"/>
            </w:r>
          </w:p>
        </w:tc>
        <w:tc>
          <w:tcPr>
            <w:tcW w:w="0" w:type="auto"/>
            <w:shd w:val="clear" w:color="auto" w:fill="auto"/>
          </w:tcPr>
          <w:p w14:paraId="7FEBCEC6" w14:textId="03AE784F" w:rsidR="00E87D27" w:rsidRPr="00372986" w:rsidRDefault="00E87D27" w:rsidP="00E87D27">
            <w:pPr>
              <w:rPr>
                <w:rFonts w:cs="Humnst777BT"/>
              </w:rPr>
            </w:pPr>
            <w:r>
              <w:rPr>
                <w:rFonts w:cs="Humnst777BT"/>
              </w:rPr>
              <w:t>Mancato rinnovo di contratti a termine o di lavoro atipici</w:t>
            </w:r>
          </w:p>
        </w:tc>
      </w:tr>
      <w:tr w:rsidR="00E87D27" w:rsidRPr="002A618A" w14:paraId="17A54EC2" w14:textId="77777777" w:rsidTr="007405FC">
        <w:tc>
          <w:tcPr>
            <w:tcW w:w="0" w:type="auto"/>
            <w:tcBorders>
              <w:left w:val="single" w:sz="8" w:space="0" w:color="0070C0"/>
            </w:tcBorders>
            <w:shd w:val="clear" w:color="auto" w:fill="auto"/>
          </w:tcPr>
          <w:p w14:paraId="09241ACA" w14:textId="77777777" w:rsidR="00E87D27" w:rsidRPr="002A618A" w:rsidRDefault="00E87D27" w:rsidP="00FD4403">
            <w:pPr>
              <w:jc w:val="center"/>
              <w:rPr>
                <w:sz w:val="18"/>
                <w:szCs w:val="18"/>
              </w:rPr>
            </w:pPr>
            <w:r w:rsidRPr="002A618A">
              <w:rPr>
                <w:sz w:val="18"/>
                <w:szCs w:val="18"/>
              </w:rPr>
              <w:sym w:font="Wingdings" w:char="F0A8"/>
            </w:r>
          </w:p>
        </w:tc>
        <w:tc>
          <w:tcPr>
            <w:tcW w:w="0" w:type="auto"/>
            <w:shd w:val="clear" w:color="auto" w:fill="auto"/>
          </w:tcPr>
          <w:p w14:paraId="49247B91" w14:textId="4CE263ED" w:rsidR="00E87D27" w:rsidRPr="00372986" w:rsidRDefault="00E87D27" w:rsidP="00E87D27">
            <w:pPr>
              <w:rPr>
                <w:rFonts w:cs="Humnst777BT"/>
              </w:rPr>
            </w:pPr>
            <w:r>
              <w:rPr>
                <w:rFonts w:cs="Humnst777BT"/>
              </w:rPr>
              <w:t>Accordi aziendali e sindacali con riduzione dell’orario di lavoro</w:t>
            </w:r>
          </w:p>
        </w:tc>
      </w:tr>
      <w:tr w:rsidR="00FD4403" w:rsidRPr="002A618A" w14:paraId="11EB870B" w14:textId="77777777" w:rsidTr="007405FC">
        <w:tc>
          <w:tcPr>
            <w:tcW w:w="0" w:type="auto"/>
            <w:tcBorders>
              <w:left w:val="single" w:sz="8" w:space="0" w:color="0070C0"/>
            </w:tcBorders>
            <w:shd w:val="clear" w:color="auto" w:fill="auto"/>
          </w:tcPr>
          <w:p w14:paraId="435AFAE6" w14:textId="4150EC0E" w:rsidR="00FD4403" w:rsidRPr="002A618A" w:rsidRDefault="00FD4403" w:rsidP="00FD4403">
            <w:pPr>
              <w:jc w:val="center"/>
              <w:rPr>
                <w:sz w:val="18"/>
                <w:szCs w:val="18"/>
              </w:rPr>
            </w:pPr>
            <w:r w:rsidRPr="002A618A">
              <w:rPr>
                <w:sz w:val="18"/>
                <w:szCs w:val="18"/>
              </w:rPr>
              <w:sym w:font="Wingdings" w:char="F0A8"/>
            </w:r>
          </w:p>
        </w:tc>
        <w:tc>
          <w:tcPr>
            <w:tcW w:w="0" w:type="auto"/>
            <w:shd w:val="clear" w:color="auto" w:fill="auto"/>
          </w:tcPr>
          <w:p w14:paraId="1458135D" w14:textId="3079285D" w:rsidR="00FD4403" w:rsidRDefault="00FD4403" w:rsidP="00FD4403">
            <w:pPr>
              <w:overflowPunct/>
              <w:spacing w:before="120"/>
              <w:textAlignment w:val="auto"/>
              <w:rPr>
                <w:rFonts w:cs="Verdana"/>
              </w:rPr>
            </w:pPr>
            <w:r>
              <w:rPr>
                <w:rFonts w:cs="Verdana"/>
              </w:rPr>
              <w:t>M</w:t>
            </w:r>
            <w:r w:rsidRPr="00E87D27">
              <w:rPr>
                <w:rFonts w:cs="Verdana"/>
              </w:rPr>
              <w:t>alattia grave o decesso di un componente del nucleo familiare</w:t>
            </w:r>
          </w:p>
        </w:tc>
      </w:tr>
      <w:tr w:rsidR="00E87D27" w:rsidRPr="002A618A" w14:paraId="2DA9AB98" w14:textId="77777777" w:rsidTr="007405FC">
        <w:tc>
          <w:tcPr>
            <w:tcW w:w="0" w:type="auto"/>
            <w:tcBorders>
              <w:left w:val="single" w:sz="8" w:space="0" w:color="0070C0"/>
            </w:tcBorders>
            <w:shd w:val="clear" w:color="auto" w:fill="auto"/>
          </w:tcPr>
          <w:p w14:paraId="3BCB1D3A" w14:textId="77777777" w:rsidR="00E87D27" w:rsidRPr="002A618A" w:rsidRDefault="00E87D27" w:rsidP="00FD4403">
            <w:pPr>
              <w:jc w:val="center"/>
              <w:rPr>
                <w:sz w:val="18"/>
                <w:szCs w:val="18"/>
              </w:rPr>
            </w:pPr>
            <w:r w:rsidRPr="002A618A">
              <w:rPr>
                <w:sz w:val="18"/>
                <w:szCs w:val="18"/>
              </w:rPr>
              <w:sym w:font="Wingdings" w:char="F0A8"/>
            </w:r>
          </w:p>
        </w:tc>
        <w:tc>
          <w:tcPr>
            <w:tcW w:w="0" w:type="auto"/>
            <w:shd w:val="clear" w:color="auto" w:fill="auto"/>
          </w:tcPr>
          <w:p w14:paraId="2173C973" w14:textId="330E56B8" w:rsidR="00FD4403" w:rsidRPr="00FD4403" w:rsidRDefault="00FD4403" w:rsidP="00FD4403">
            <w:pPr>
              <w:overflowPunct/>
              <w:spacing w:before="120"/>
              <w:jc w:val="both"/>
              <w:textAlignment w:val="auto"/>
              <w:rPr>
                <w:rFonts w:cs="Verdana"/>
              </w:rPr>
            </w:pPr>
            <w:r>
              <w:rPr>
                <w:rFonts w:cs="Verdana"/>
              </w:rPr>
              <w:t>I</w:t>
            </w:r>
            <w:r w:rsidRPr="00FD4403">
              <w:rPr>
                <w:rFonts w:cs="Verdana"/>
              </w:rPr>
              <w:t>ncremento di spese certificate sostenute dal nucleo familiare per l’acquisto di farmaci, per garantire interventi socio-assistenziali o per il pagamento di spese socio-sanitarie o funerarie</w:t>
            </w:r>
          </w:p>
          <w:p w14:paraId="7A2D0F1C" w14:textId="4CD1A355" w:rsidR="00E87D27" w:rsidRPr="00372986" w:rsidRDefault="00E87D27" w:rsidP="00FD4403">
            <w:pPr>
              <w:jc w:val="both"/>
              <w:rPr>
                <w:rFonts w:cs="Humnst777BT"/>
              </w:rPr>
            </w:pPr>
          </w:p>
        </w:tc>
      </w:tr>
      <w:tr w:rsidR="00E87D27" w:rsidRPr="002A618A" w14:paraId="3ECC16D2" w14:textId="77777777" w:rsidTr="007405FC">
        <w:tc>
          <w:tcPr>
            <w:tcW w:w="0" w:type="auto"/>
            <w:tcBorders>
              <w:left w:val="single" w:sz="8" w:space="0" w:color="0070C0"/>
            </w:tcBorders>
            <w:shd w:val="clear" w:color="auto" w:fill="auto"/>
          </w:tcPr>
          <w:p w14:paraId="0AF77E8A" w14:textId="54696DD7" w:rsidR="00E87D27" w:rsidRPr="002A618A" w:rsidRDefault="00FD4403" w:rsidP="00FD4403">
            <w:pPr>
              <w:jc w:val="center"/>
              <w:rPr>
                <w:sz w:val="18"/>
                <w:szCs w:val="18"/>
              </w:rPr>
            </w:pPr>
            <w:r w:rsidRPr="002A618A">
              <w:rPr>
                <w:sz w:val="18"/>
                <w:szCs w:val="18"/>
              </w:rPr>
              <w:lastRenderedPageBreak/>
              <w:sym w:font="Wingdings" w:char="F0A8"/>
            </w:r>
          </w:p>
        </w:tc>
        <w:tc>
          <w:tcPr>
            <w:tcW w:w="0" w:type="auto"/>
            <w:shd w:val="clear" w:color="auto" w:fill="auto"/>
          </w:tcPr>
          <w:p w14:paraId="55772E60" w14:textId="759190BE" w:rsidR="00FD4403" w:rsidRPr="00FD4403" w:rsidRDefault="00FD4403" w:rsidP="00FD4403">
            <w:pPr>
              <w:overflowPunct/>
              <w:autoSpaceDE/>
              <w:autoSpaceDN/>
              <w:adjustRightInd/>
              <w:spacing w:before="120"/>
              <w:jc w:val="both"/>
              <w:textAlignment w:val="auto"/>
              <w:rPr>
                <w:rFonts w:cs="Verdana"/>
              </w:rPr>
            </w:pPr>
            <w:r w:rsidRPr="00FD4403">
              <w:rPr>
                <w:rFonts w:cs="Verdana"/>
              </w:rPr>
              <w:t>Attivazione di servizi a pagamento per l’assistenza al domicilio di persone fragili che non hanno potuto frequentare centri diurni per anziani, disabili o progetti personalizzati domiciliari di cui fruivano</w:t>
            </w:r>
          </w:p>
          <w:p w14:paraId="53BE18D9" w14:textId="77777777" w:rsidR="00E87D27" w:rsidRPr="00FD4403" w:rsidRDefault="00E87D27" w:rsidP="00FD4403">
            <w:pPr>
              <w:ind w:left="141"/>
              <w:rPr>
                <w:rFonts w:cs="Humnst777BT"/>
              </w:rPr>
            </w:pPr>
          </w:p>
        </w:tc>
      </w:tr>
      <w:tr w:rsidR="00FD4403" w:rsidRPr="002A618A" w14:paraId="7B78CBC4" w14:textId="77777777" w:rsidTr="007405FC">
        <w:tc>
          <w:tcPr>
            <w:tcW w:w="0" w:type="auto"/>
            <w:tcBorders>
              <w:left w:val="single" w:sz="8" w:space="0" w:color="0070C0"/>
            </w:tcBorders>
            <w:shd w:val="clear" w:color="auto" w:fill="auto"/>
          </w:tcPr>
          <w:p w14:paraId="2C5F2184" w14:textId="6BA7A180" w:rsidR="00FD4403" w:rsidRPr="002A618A" w:rsidRDefault="00FD4403" w:rsidP="00FD4403">
            <w:pPr>
              <w:jc w:val="center"/>
              <w:rPr>
                <w:sz w:val="18"/>
                <w:szCs w:val="18"/>
              </w:rPr>
            </w:pPr>
            <w:r w:rsidRPr="002A618A">
              <w:rPr>
                <w:sz w:val="18"/>
                <w:szCs w:val="18"/>
              </w:rPr>
              <w:sym w:font="Wingdings" w:char="F0A8"/>
            </w:r>
          </w:p>
        </w:tc>
        <w:tc>
          <w:tcPr>
            <w:tcW w:w="0" w:type="auto"/>
            <w:shd w:val="clear" w:color="auto" w:fill="auto"/>
          </w:tcPr>
          <w:p w14:paraId="163998AF" w14:textId="20B3ADC9" w:rsidR="00FD4403" w:rsidRPr="00FD4403" w:rsidRDefault="00FD4403" w:rsidP="00FD4403">
            <w:pPr>
              <w:overflowPunct/>
              <w:autoSpaceDE/>
              <w:autoSpaceDN/>
              <w:adjustRightInd/>
              <w:spacing w:before="120"/>
              <w:jc w:val="both"/>
              <w:textAlignment w:val="auto"/>
              <w:rPr>
                <w:rFonts w:cs="Verdana"/>
              </w:rPr>
            </w:pPr>
            <w:r w:rsidRPr="00FD4403">
              <w:rPr>
                <w:rFonts w:cs="Verdana"/>
              </w:rPr>
              <w:t>Nuclei che si trovano conti correnti congelati e/o nella non disponibilità temporanea (ad esempio a causa di decesso del coniuge, etc)</w:t>
            </w:r>
          </w:p>
          <w:p w14:paraId="5895876A" w14:textId="77777777" w:rsidR="00FD4403" w:rsidRDefault="00FD4403" w:rsidP="00E87D27">
            <w:pPr>
              <w:rPr>
                <w:rFonts w:cs="Humnst777BT"/>
              </w:rPr>
            </w:pPr>
          </w:p>
        </w:tc>
      </w:tr>
    </w:tbl>
    <w:p w14:paraId="5ADACA0E" w14:textId="77777777" w:rsidR="00E87D27" w:rsidRDefault="00E87D27" w:rsidP="003F0DEF">
      <w:pPr>
        <w:spacing w:after="120"/>
        <w:jc w:val="both"/>
        <w:rPr>
          <w:b/>
          <w:bCs/>
        </w:rPr>
      </w:pPr>
    </w:p>
    <w:p w14:paraId="6128BAF6" w14:textId="60A372BF" w:rsidR="003F0DEF" w:rsidRDefault="00E87D27" w:rsidP="003F0DEF">
      <w:pPr>
        <w:spacing w:after="120"/>
        <w:jc w:val="both"/>
        <w:rPr>
          <w:b/>
          <w:bCs/>
        </w:rPr>
      </w:pPr>
      <w:r>
        <w:rPr>
          <w:b/>
          <w:bCs/>
        </w:rPr>
        <w:t>I</w:t>
      </w:r>
      <w:r w:rsidR="003F0DEF" w:rsidRPr="0048022A">
        <w:rPr>
          <w:b/>
          <w:bCs/>
        </w:rPr>
        <w:t>l richiedente</w:t>
      </w:r>
      <w:r>
        <w:rPr>
          <w:b/>
          <w:bCs/>
        </w:rPr>
        <w:t xml:space="preserve"> DEVE allegare alla richiesta </w:t>
      </w:r>
      <w:r w:rsidR="003F0DEF" w:rsidRPr="0048022A">
        <w:rPr>
          <w:b/>
          <w:bCs/>
        </w:rPr>
        <w:t xml:space="preserve">documentazione/dichiarazioni </w:t>
      </w:r>
      <w:r w:rsidR="00454991">
        <w:rPr>
          <w:b/>
          <w:bCs/>
        </w:rPr>
        <w:t>attestanti</w:t>
      </w:r>
      <w:r w:rsidR="003F0DEF" w:rsidRPr="0048022A">
        <w:rPr>
          <w:b/>
          <w:bCs/>
        </w:rPr>
        <w:t xml:space="preserve"> il possesso delle condizioni dichiarate</w:t>
      </w:r>
      <w:r w:rsidR="003F0DEF">
        <w:rPr>
          <w:b/>
          <w:bCs/>
        </w:rPr>
        <w:t>.</w:t>
      </w:r>
    </w:p>
    <w:p w14:paraId="3B58B135" w14:textId="77777777" w:rsidR="00DF70C3" w:rsidRDefault="00DF70C3" w:rsidP="003F0DEF">
      <w:pPr>
        <w:spacing w:after="120"/>
        <w:jc w:val="both"/>
        <w:rPr>
          <w:b/>
          <w:bCs/>
        </w:rPr>
      </w:pPr>
    </w:p>
    <w:p w14:paraId="1EF4E243" w14:textId="7975E82B" w:rsidR="00FD4403" w:rsidRDefault="00FD4403" w:rsidP="003F0DEF">
      <w:pPr>
        <w:spacing w:after="120"/>
        <w:jc w:val="both"/>
        <w:rPr>
          <w:b/>
          <w:bCs/>
        </w:rPr>
      </w:pPr>
      <w:r>
        <w:rPr>
          <w:b/>
          <w:bCs/>
        </w:rPr>
        <w:t>oppure</w:t>
      </w:r>
    </w:p>
    <w:p w14:paraId="21067370" w14:textId="77777777" w:rsidR="00FD4403" w:rsidRPr="00A055BC" w:rsidRDefault="00FD4403" w:rsidP="00FD4403">
      <w:pPr>
        <w:pStyle w:val="Paragrafoelenco"/>
        <w:numPr>
          <w:ilvl w:val="0"/>
          <w:numId w:val="18"/>
        </w:numPr>
        <w:jc w:val="both"/>
        <w:rPr>
          <w:rFonts w:cs="Calibri"/>
          <w:b/>
          <w:bCs/>
          <w:color w:val="000000"/>
        </w:rPr>
      </w:pPr>
      <w:r w:rsidRPr="00A055BC">
        <w:rPr>
          <w:b/>
          <w:bCs/>
        </w:rPr>
        <w:t xml:space="preserve">CITTADINI IN </w:t>
      </w:r>
      <w:r>
        <w:rPr>
          <w:b/>
          <w:bCs/>
        </w:rPr>
        <w:t xml:space="preserve">CONDIZIONI DI </w:t>
      </w:r>
      <w:r w:rsidRPr="00A055BC">
        <w:rPr>
          <w:b/>
          <w:bCs/>
        </w:rPr>
        <w:t>DIFFICOLTA’ ECONOMICA con ISEE compreso tra 0 e € 15.000,00</w:t>
      </w:r>
    </w:p>
    <w:p w14:paraId="0F874CE8" w14:textId="266F0B36" w:rsidR="00FD4403" w:rsidRDefault="00FD4403" w:rsidP="00FD4403">
      <w:pPr>
        <w:jc w:val="both"/>
        <w:rPr>
          <w:b/>
          <w:bCs/>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8685"/>
      </w:tblGrid>
      <w:tr w:rsidR="00FD4403" w:rsidRPr="00FD4403" w14:paraId="140F058F" w14:textId="77777777" w:rsidTr="00FD4403">
        <w:tc>
          <w:tcPr>
            <w:tcW w:w="0" w:type="auto"/>
            <w:tcBorders>
              <w:left w:val="single" w:sz="8" w:space="0" w:color="0070C0"/>
            </w:tcBorders>
            <w:shd w:val="clear" w:color="auto" w:fill="auto"/>
          </w:tcPr>
          <w:p w14:paraId="67BDCD7B" w14:textId="77777777" w:rsidR="00FD4403" w:rsidRPr="002A618A" w:rsidRDefault="00FD4403" w:rsidP="007405FC">
            <w:pPr>
              <w:jc w:val="center"/>
              <w:rPr>
                <w:sz w:val="18"/>
                <w:szCs w:val="18"/>
              </w:rPr>
            </w:pPr>
            <w:r w:rsidRPr="002A618A">
              <w:rPr>
                <w:sz w:val="18"/>
                <w:szCs w:val="18"/>
              </w:rPr>
              <w:sym w:font="Wingdings" w:char="F0A8"/>
            </w:r>
          </w:p>
        </w:tc>
        <w:tc>
          <w:tcPr>
            <w:tcW w:w="8685" w:type="dxa"/>
            <w:shd w:val="clear" w:color="auto" w:fill="auto"/>
          </w:tcPr>
          <w:p w14:paraId="7780CD95" w14:textId="6C5FE766" w:rsidR="00FD4403" w:rsidRPr="00FD4403" w:rsidRDefault="00FD4403" w:rsidP="007405FC">
            <w:pPr>
              <w:overflowPunct/>
              <w:autoSpaceDE/>
              <w:autoSpaceDN/>
              <w:adjustRightInd/>
              <w:spacing w:before="120"/>
              <w:jc w:val="both"/>
              <w:textAlignment w:val="auto"/>
              <w:rPr>
                <w:rFonts w:cs="Verdana"/>
              </w:rPr>
            </w:pPr>
            <w:r>
              <w:rPr>
                <w:rFonts w:cs="Verdana"/>
              </w:rPr>
              <w:t xml:space="preserve">(indicare motivazione della richiesta)           </w:t>
            </w:r>
          </w:p>
          <w:p w14:paraId="235BCE88" w14:textId="77777777" w:rsidR="00FD4403" w:rsidRPr="00FD4403" w:rsidRDefault="00FD4403" w:rsidP="007405FC">
            <w:pPr>
              <w:ind w:left="141"/>
              <w:rPr>
                <w:rFonts w:cs="Humnst777BT"/>
              </w:rPr>
            </w:pPr>
          </w:p>
        </w:tc>
      </w:tr>
    </w:tbl>
    <w:p w14:paraId="0D0DDC01" w14:textId="09BBD5BB" w:rsidR="00FD4403" w:rsidRDefault="00FD4403" w:rsidP="00FD4403">
      <w:pPr>
        <w:jc w:val="both"/>
        <w:rPr>
          <w:b/>
          <w:bCs/>
        </w:rPr>
      </w:pPr>
    </w:p>
    <w:p w14:paraId="06031E9C" w14:textId="18ACF527" w:rsidR="00FD4403" w:rsidRDefault="00FD4403" w:rsidP="00FD4403">
      <w:pPr>
        <w:jc w:val="both"/>
        <w:rPr>
          <w:b/>
          <w:bCs/>
        </w:rPr>
      </w:pPr>
      <w:r>
        <w:rPr>
          <w:b/>
          <w:bCs/>
        </w:rPr>
        <w:t>oppure</w:t>
      </w:r>
    </w:p>
    <w:p w14:paraId="549E231E" w14:textId="77777777" w:rsidR="00FD4403" w:rsidRPr="00531A8C" w:rsidRDefault="00FD4403" w:rsidP="00FD4403">
      <w:pPr>
        <w:pStyle w:val="Paragrafoelenco"/>
        <w:numPr>
          <w:ilvl w:val="0"/>
          <w:numId w:val="18"/>
        </w:numPr>
        <w:jc w:val="both"/>
        <w:rPr>
          <w:rFonts w:cs="Verdana"/>
        </w:rPr>
      </w:pPr>
      <w:r w:rsidRPr="00A055BC">
        <w:rPr>
          <w:b/>
          <w:bCs/>
        </w:rPr>
        <w:t xml:space="preserve">CITTADINI IN </w:t>
      </w:r>
      <w:r>
        <w:rPr>
          <w:b/>
          <w:bCs/>
        </w:rPr>
        <w:t xml:space="preserve">CONDIZIONI DI </w:t>
      </w:r>
      <w:r w:rsidRPr="00A055BC">
        <w:rPr>
          <w:b/>
          <w:bCs/>
        </w:rPr>
        <w:t>DIFFICOLTA’ ECONOMICA con stato di necessità da dichiarare e valutare da parte dei Servizi Sociali</w:t>
      </w:r>
    </w:p>
    <w:p w14:paraId="51B610A3" w14:textId="77777777" w:rsidR="00FD4403" w:rsidRPr="00531A8C" w:rsidRDefault="00FD4403" w:rsidP="00FD4403">
      <w:pPr>
        <w:pStyle w:val="Paragrafoelenco"/>
        <w:rPr>
          <w:rFonts w:cs="Verdana"/>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8685"/>
      </w:tblGrid>
      <w:tr w:rsidR="00FD4403" w:rsidRPr="00FD4403" w14:paraId="03038039" w14:textId="77777777" w:rsidTr="007405FC">
        <w:tc>
          <w:tcPr>
            <w:tcW w:w="0" w:type="auto"/>
            <w:tcBorders>
              <w:left w:val="single" w:sz="8" w:space="0" w:color="0070C0"/>
            </w:tcBorders>
            <w:shd w:val="clear" w:color="auto" w:fill="auto"/>
          </w:tcPr>
          <w:p w14:paraId="2E48DD8B" w14:textId="77777777" w:rsidR="00FD4403" w:rsidRPr="002A618A" w:rsidRDefault="00FD4403" w:rsidP="007405FC">
            <w:pPr>
              <w:jc w:val="center"/>
              <w:rPr>
                <w:sz w:val="18"/>
                <w:szCs w:val="18"/>
              </w:rPr>
            </w:pPr>
            <w:r w:rsidRPr="002A618A">
              <w:rPr>
                <w:sz w:val="18"/>
                <w:szCs w:val="18"/>
              </w:rPr>
              <w:sym w:font="Wingdings" w:char="F0A8"/>
            </w:r>
          </w:p>
        </w:tc>
        <w:tc>
          <w:tcPr>
            <w:tcW w:w="8685" w:type="dxa"/>
            <w:shd w:val="clear" w:color="auto" w:fill="auto"/>
          </w:tcPr>
          <w:p w14:paraId="3C67E7E7" w14:textId="77777777" w:rsidR="00FD4403" w:rsidRPr="00FD4403" w:rsidRDefault="00FD4403" w:rsidP="007405FC">
            <w:pPr>
              <w:overflowPunct/>
              <w:autoSpaceDE/>
              <w:autoSpaceDN/>
              <w:adjustRightInd/>
              <w:spacing w:before="120"/>
              <w:jc w:val="both"/>
              <w:textAlignment w:val="auto"/>
              <w:rPr>
                <w:rFonts w:cs="Verdana"/>
              </w:rPr>
            </w:pPr>
            <w:r>
              <w:rPr>
                <w:rFonts w:cs="Verdana"/>
              </w:rPr>
              <w:t xml:space="preserve">(indicare motivazione della richiesta)           </w:t>
            </w:r>
          </w:p>
          <w:p w14:paraId="7938618E" w14:textId="77777777" w:rsidR="00FD4403" w:rsidRPr="00FD4403" w:rsidRDefault="00FD4403" w:rsidP="007405FC">
            <w:pPr>
              <w:ind w:left="141"/>
              <w:rPr>
                <w:rFonts w:cs="Humnst777BT"/>
              </w:rPr>
            </w:pPr>
          </w:p>
        </w:tc>
      </w:tr>
    </w:tbl>
    <w:p w14:paraId="3CBFAC23" w14:textId="45483941" w:rsidR="00FD4403" w:rsidRDefault="00FD4403" w:rsidP="003F0DEF">
      <w:pPr>
        <w:spacing w:after="120"/>
        <w:jc w:val="both"/>
        <w:rPr>
          <w:b/>
          <w:bCs/>
        </w:rPr>
      </w:pPr>
    </w:p>
    <w:p w14:paraId="0C728536" w14:textId="0DD82EC5" w:rsidR="00AC6966" w:rsidRPr="00AC6966" w:rsidRDefault="00AC6966" w:rsidP="00AC6966">
      <w:pPr>
        <w:rPr>
          <w:b/>
          <w:bCs/>
        </w:rPr>
      </w:pPr>
      <w:r w:rsidRPr="00AC6966">
        <w:rPr>
          <w:b/>
          <w:bCs/>
        </w:rPr>
        <w:t>DOCUMENTI DA ALLEGARE ALLA RICHIESTA:</w:t>
      </w:r>
    </w:p>
    <w:p w14:paraId="206D22FD" w14:textId="77777777" w:rsidR="00AC6966" w:rsidRPr="00AC6966" w:rsidRDefault="00AC6966" w:rsidP="00AC6966">
      <w:pPr>
        <w:numPr>
          <w:ilvl w:val="0"/>
          <w:numId w:val="13"/>
        </w:numPr>
        <w:overflowPunct/>
        <w:spacing w:before="120"/>
        <w:ind w:left="142" w:hanging="142"/>
        <w:jc w:val="both"/>
        <w:textAlignment w:val="auto"/>
        <w:rPr>
          <w:b/>
          <w:bCs/>
        </w:rPr>
      </w:pPr>
      <w:r w:rsidRPr="00AC6966">
        <w:rPr>
          <w:rFonts w:cs="Century Gothic"/>
          <w:b/>
          <w:bCs/>
        </w:rPr>
        <w:t>fotocopia della carta di identità del richiedente;</w:t>
      </w:r>
    </w:p>
    <w:p w14:paraId="15E40A7F" w14:textId="77777777" w:rsidR="00AC6966" w:rsidRPr="00AC6966" w:rsidRDefault="00AC6966" w:rsidP="00AC6966">
      <w:pPr>
        <w:numPr>
          <w:ilvl w:val="0"/>
          <w:numId w:val="13"/>
        </w:numPr>
        <w:overflowPunct/>
        <w:spacing w:before="120"/>
        <w:ind w:left="142" w:hanging="142"/>
        <w:jc w:val="both"/>
        <w:textAlignment w:val="auto"/>
        <w:rPr>
          <w:b/>
          <w:bCs/>
        </w:rPr>
      </w:pPr>
      <w:r w:rsidRPr="00AC6966">
        <w:rPr>
          <w:rFonts w:cs="Century Gothic"/>
          <w:b/>
          <w:bCs/>
        </w:rPr>
        <w:t>attestazione I.S.E.E. in corso di validità;</w:t>
      </w:r>
    </w:p>
    <w:p w14:paraId="7EC95298" w14:textId="0FE271F2" w:rsidR="00AC6966" w:rsidRPr="00AC6966" w:rsidRDefault="00AC6966" w:rsidP="00AC6966">
      <w:pPr>
        <w:widowControl w:val="0"/>
        <w:numPr>
          <w:ilvl w:val="0"/>
          <w:numId w:val="13"/>
        </w:numPr>
        <w:tabs>
          <w:tab w:val="left" w:pos="0"/>
          <w:tab w:val="left" w:pos="142"/>
        </w:tabs>
        <w:overflowPunct/>
        <w:spacing w:before="120" w:after="120"/>
        <w:ind w:left="0" w:right="-284" w:firstLine="0"/>
        <w:jc w:val="both"/>
        <w:textAlignment w:val="auto"/>
        <w:rPr>
          <w:b/>
          <w:bCs/>
        </w:rPr>
      </w:pPr>
      <w:r w:rsidRPr="00AC6966">
        <w:rPr>
          <w:rFonts w:cs="Century Gothic"/>
          <w:b/>
          <w:bCs/>
        </w:rPr>
        <w:t xml:space="preserve"> documentazione che attesti il possesso delle condizioni dichiarate.</w:t>
      </w:r>
    </w:p>
    <w:p w14:paraId="13639665" w14:textId="77777777" w:rsidR="00244A5B" w:rsidRDefault="00244A5B" w:rsidP="003F0DEF">
      <w:pPr>
        <w:spacing w:after="120"/>
        <w:rPr>
          <w:b/>
          <w:bCs/>
        </w:rPr>
      </w:pPr>
    </w:p>
    <w:p w14:paraId="321C662E" w14:textId="0B6DEE82" w:rsidR="003F0DEF" w:rsidRPr="00454991" w:rsidRDefault="003F0DEF" w:rsidP="003F0DEF">
      <w:pPr>
        <w:spacing w:after="120"/>
        <w:rPr>
          <w:b/>
          <w:bCs/>
        </w:rPr>
      </w:pPr>
      <w:r w:rsidRPr="00454991">
        <w:rPr>
          <w:b/>
          <w:bCs/>
        </w:rPr>
        <w:t>Il sottoscritto DICHIARA infine:</w:t>
      </w:r>
    </w:p>
    <w:p w14:paraId="0688CEBA" w14:textId="77777777" w:rsidR="003F0DEF" w:rsidRPr="00454991" w:rsidRDefault="003F0DEF" w:rsidP="003F0DEF">
      <w:pPr>
        <w:pStyle w:val="Paragrafoelenco"/>
        <w:numPr>
          <w:ilvl w:val="0"/>
          <w:numId w:val="14"/>
        </w:numPr>
        <w:overflowPunct/>
        <w:spacing w:before="120" w:after="120"/>
        <w:jc w:val="both"/>
        <w:textAlignment w:val="auto"/>
      </w:pPr>
      <w:r w:rsidRPr="00454991">
        <w:t>di aver preso visione dei contenuti dell’avviso pubblico per l’erogazione di buoni spesa e di accettarne integralmente le condizioni;</w:t>
      </w:r>
    </w:p>
    <w:p w14:paraId="496F7988" w14:textId="77777777" w:rsidR="003F0DEF" w:rsidRPr="00454991" w:rsidRDefault="003F0DEF" w:rsidP="003F0DEF">
      <w:pPr>
        <w:pStyle w:val="Paragrafoelenco"/>
        <w:numPr>
          <w:ilvl w:val="0"/>
          <w:numId w:val="14"/>
        </w:numPr>
        <w:overflowPunct/>
        <w:spacing w:before="120" w:after="120"/>
        <w:jc w:val="both"/>
        <w:textAlignment w:val="auto"/>
      </w:pPr>
      <w:r w:rsidRPr="00454991">
        <w:t>di essere a conoscenza che il Comune di residenza procederà, ai sensi della normativa vigente, ad effettuare controlli sulle domande presentate, al fine di verificare le informazioni dichiarate nella presente dichiarazione ai sensi dell’art. 71 del DPR 445/2000 e dei D.Lgs. 109/1998 e 130/2000). Qualora a seguito dei controlli, il contributo risultasse indebitamente riconosciuto, ovvero in caso di dichiarazioni mendaci del beneficiario, il Comune procederà alla revoca del beneficio e alla riscossione delle somme indebitamente percepite;</w:t>
      </w:r>
    </w:p>
    <w:p w14:paraId="54962694" w14:textId="77777777" w:rsidR="003F0DEF" w:rsidRPr="00454991" w:rsidRDefault="003F0DEF" w:rsidP="003F0DEF">
      <w:pPr>
        <w:pStyle w:val="Paragrafoelenco"/>
        <w:numPr>
          <w:ilvl w:val="0"/>
          <w:numId w:val="14"/>
        </w:numPr>
        <w:overflowPunct/>
        <w:ind w:left="357" w:hanging="357"/>
        <w:jc w:val="both"/>
        <w:textAlignment w:val="auto"/>
      </w:pPr>
      <w:r w:rsidRPr="00454991">
        <w:t>di autorizzare il Comune di residenza al trattamento dei dati personali</w:t>
      </w:r>
      <w:r w:rsidRPr="00454991">
        <w:rPr>
          <w:vertAlign w:val="superscript"/>
        </w:rPr>
        <w:footnoteReference w:id="1"/>
      </w:r>
      <w:r w:rsidRPr="00454991">
        <w:t xml:space="preserve"> contenuti in questa domanda esclusivamente per le finalità della presente richiesta, essendo stato informato che:</w:t>
      </w:r>
    </w:p>
    <w:p w14:paraId="1F52E33E" w14:textId="77777777" w:rsidR="003F0DEF" w:rsidRPr="00454991" w:rsidRDefault="003F0DEF" w:rsidP="003F0DEF">
      <w:pPr>
        <w:pStyle w:val="Paragrafoelenco"/>
        <w:ind w:left="284" w:firstLine="142"/>
      </w:pPr>
      <w:r w:rsidRPr="00454991">
        <w:t>- i dati personali acquisiti con la domanda e relativi allegati:</w:t>
      </w:r>
    </w:p>
    <w:p w14:paraId="49E49571" w14:textId="77777777" w:rsidR="003F0DEF" w:rsidRPr="00454991" w:rsidRDefault="003F0DEF" w:rsidP="003F0DEF">
      <w:pPr>
        <w:pStyle w:val="Paragrafoelenco"/>
        <w:numPr>
          <w:ilvl w:val="0"/>
          <w:numId w:val="15"/>
        </w:numPr>
        <w:overflowPunct/>
        <w:ind w:left="426" w:firstLine="0"/>
        <w:jc w:val="both"/>
        <w:textAlignment w:val="auto"/>
      </w:pPr>
      <w:r w:rsidRPr="00454991">
        <w:t xml:space="preserve">devono essere necessariamente forniti per accertare la situazione economica del nucleo del dichiarante, i requisiti per l'accesso al buono spesa e la determinazione del buono spesa stesso, secondo i criteri di cui al </w:t>
      </w:r>
      <w:r w:rsidRPr="00454991">
        <w:lastRenderedPageBreak/>
        <w:t>presente bando, e il loro mancato conferimento può comportare la mancata erogazione del servizio richiesto e l’esito negativo della pratica;</w:t>
      </w:r>
    </w:p>
    <w:p w14:paraId="6145FAAC" w14:textId="77777777" w:rsidR="003F0DEF" w:rsidRPr="00C735FF" w:rsidRDefault="003F0DEF" w:rsidP="003F0DEF">
      <w:pPr>
        <w:pStyle w:val="Paragrafoelenco"/>
        <w:numPr>
          <w:ilvl w:val="0"/>
          <w:numId w:val="15"/>
        </w:numPr>
        <w:overflowPunct/>
        <w:ind w:left="426" w:firstLine="0"/>
        <w:jc w:val="both"/>
        <w:textAlignment w:val="auto"/>
        <w:rPr>
          <w:szCs w:val="22"/>
        </w:rPr>
      </w:pPr>
      <w:r w:rsidRPr="00C735FF">
        <w:rPr>
          <w:szCs w:val="22"/>
        </w:rPr>
        <w:t xml:space="preserve"> sono raccolti dai soggetti appositamente autorizzati al trattamento di tali dati e trattati, anche con strumenti informatici, al solo fine di erogare il buono spesa e per le sole finalità connesse e strumentali previste dall'ordinamento;</w:t>
      </w:r>
    </w:p>
    <w:p w14:paraId="54AE8488" w14:textId="77777777" w:rsidR="003F0DEF" w:rsidRPr="00C735FF" w:rsidRDefault="003F0DEF" w:rsidP="003F0DEF">
      <w:pPr>
        <w:pStyle w:val="Paragrafoelenco"/>
        <w:numPr>
          <w:ilvl w:val="0"/>
          <w:numId w:val="15"/>
        </w:numPr>
        <w:overflowPunct/>
        <w:ind w:left="426" w:firstLine="0"/>
        <w:jc w:val="both"/>
        <w:textAlignment w:val="auto"/>
        <w:rPr>
          <w:szCs w:val="22"/>
        </w:rPr>
      </w:pPr>
      <w:r w:rsidRPr="00C735FF">
        <w:rPr>
          <w:szCs w:val="22"/>
        </w:rPr>
        <w:t>possono essere comunicati al Ministero dell’Economia e delle Finanze e alla Guardia di Finanza per i controlli previsti;</w:t>
      </w:r>
    </w:p>
    <w:p w14:paraId="461F2C66" w14:textId="77777777" w:rsidR="003F0DEF" w:rsidRPr="00C735FF" w:rsidRDefault="003F0DEF" w:rsidP="003F0DEF">
      <w:pPr>
        <w:pStyle w:val="Paragrafoelenco"/>
        <w:numPr>
          <w:ilvl w:val="0"/>
          <w:numId w:val="15"/>
        </w:numPr>
        <w:overflowPunct/>
        <w:ind w:left="426" w:firstLine="0"/>
        <w:jc w:val="both"/>
        <w:textAlignment w:val="auto"/>
        <w:rPr>
          <w:szCs w:val="22"/>
        </w:rPr>
      </w:pPr>
      <w:r w:rsidRPr="00C735FF">
        <w:rPr>
          <w:szCs w:val="22"/>
        </w:rPr>
        <w:t>non sono soggetti a diffusione generalizzata;</w:t>
      </w:r>
    </w:p>
    <w:p w14:paraId="34F71A79" w14:textId="77777777" w:rsidR="003F0DEF" w:rsidRPr="00C735FF" w:rsidRDefault="003F0DEF" w:rsidP="003F0DEF">
      <w:pPr>
        <w:pStyle w:val="Paragrafoelenco"/>
        <w:ind w:left="360"/>
        <w:rPr>
          <w:szCs w:val="22"/>
        </w:rPr>
      </w:pPr>
      <w:r w:rsidRPr="00C735FF">
        <w:rPr>
          <w:szCs w:val="22"/>
        </w:rPr>
        <w:t>- i dati personali saranno trattati in forza delle seguenti basi giuridiche:</w:t>
      </w:r>
    </w:p>
    <w:p w14:paraId="06BF707F" w14:textId="77777777" w:rsidR="003F0DEF" w:rsidRPr="00C735FF" w:rsidRDefault="003F0DEF" w:rsidP="003F0DEF">
      <w:pPr>
        <w:pStyle w:val="Paragrafoelenco"/>
        <w:numPr>
          <w:ilvl w:val="1"/>
          <w:numId w:val="16"/>
        </w:numPr>
        <w:overflowPunct/>
        <w:ind w:left="426" w:firstLine="0"/>
        <w:jc w:val="both"/>
        <w:textAlignment w:val="auto"/>
        <w:rPr>
          <w:szCs w:val="22"/>
        </w:rPr>
      </w:pPr>
      <w:r w:rsidRPr="00C735FF">
        <w:rPr>
          <w:szCs w:val="22"/>
        </w:rPr>
        <w:t xml:space="preserve"> necessità del trattamento per l'esecuzione dei compiti di interesse pubblico e/o connessi all'esercizio di pubblici poteri da parte del Comune;</w:t>
      </w:r>
    </w:p>
    <w:p w14:paraId="794B781F" w14:textId="77777777" w:rsidR="003F0DEF" w:rsidRPr="00C735FF" w:rsidRDefault="003F0DEF" w:rsidP="003F0DEF">
      <w:pPr>
        <w:pStyle w:val="Paragrafoelenco"/>
        <w:numPr>
          <w:ilvl w:val="1"/>
          <w:numId w:val="16"/>
        </w:numPr>
        <w:overflowPunct/>
        <w:ind w:left="426" w:firstLine="0"/>
        <w:jc w:val="both"/>
        <w:textAlignment w:val="auto"/>
        <w:rPr>
          <w:szCs w:val="22"/>
        </w:rPr>
      </w:pPr>
      <w:r w:rsidRPr="00C735FF">
        <w:rPr>
          <w:szCs w:val="22"/>
        </w:rPr>
        <w:t xml:space="preserve"> necessità del trattamento per adempiere un obbligo legale al quale è soggetto il Comune.</w:t>
      </w:r>
    </w:p>
    <w:p w14:paraId="5F4C421C" w14:textId="3D8627BC" w:rsidR="003F0DEF" w:rsidRPr="00C735FF" w:rsidRDefault="003F0DEF" w:rsidP="003F0DEF">
      <w:pPr>
        <w:pStyle w:val="Paragrafoelenco"/>
        <w:numPr>
          <w:ilvl w:val="1"/>
          <w:numId w:val="16"/>
        </w:numPr>
        <w:overflowPunct/>
        <w:ind w:left="426" w:firstLine="0"/>
        <w:jc w:val="both"/>
        <w:textAlignment w:val="auto"/>
        <w:rPr>
          <w:szCs w:val="22"/>
        </w:rPr>
      </w:pPr>
      <w:r w:rsidRPr="00C735FF">
        <w:rPr>
          <w:szCs w:val="22"/>
        </w:rPr>
        <w:t>Nel caso specifico, il trattamento viene effettuato in forza di quanto previsto dall’ordinanza dell’ODPDC n. 658 del 29 marzo 2020</w:t>
      </w:r>
      <w:r w:rsidR="00DF70C3">
        <w:rPr>
          <w:szCs w:val="22"/>
        </w:rPr>
        <w:t xml:space="preserve"> e del D.L. n. 154/2020;</w:t>
      </w:r>
      <w:r w:rsidRPr="00C735FF">
        <w:rPr>
          <w:szCs w:val="22"/>
        </w:rPr>
        <w:t xml:space="preserve"> </w:t>
      </w:r>
    </w:p>
    <w:p w14:paraId="0B9107F6" w14:textId="77777777" w:rsidR="003F0DEF" w:rsidRPr="00C735FF" w:rsidRDefault="003F0DEF" w:rsidP="003F0DEF">
      <w:pPr>
        <w:pStyle w:val="Paragrafoelenco"/>
        <w:numPr>
          <w:ilvl w:val="1"/>
          <w:numId w:val="16"/>
        </w:numPr>
        <w:overflowPunct/>
        <w:ind w:left="426" w:firstLine="0"/>
        <w:jc w:val="both"/>
        <w:textAlignment w:val="auto"/>
        <w:rPr>
          <w:szCs w:val="22"/>
        </w:rPr>
      </w:pPr>
      <w:r w:rsidRPr="00C735FF">
        <w:rPr>
          <w:szCs w:val="22"/>
        </w:rPr>
        <w:t>3. I dati personali saranno conservati per il periodo necessario a realizzare le finalità illustrate al punto 1 lett. b) della presente informativa. I dati potranno essere conservati per un periodo indeterminato esclusivamente ove previsto da norme di legge o regolamentari.</w:t>
      </w:r>
    </w:p>
    <w:p w14:paraId="55EB2F66" w14:textId="65BDFE87" w:rsidR="003F0DEF" w:rsidRPr="00C735FF" w:rsidRDefault="003F0DEF" w:rsidP="003F0DEF">
      <w:pPr>
        <w:pStyle w:val="Paragrafoelenco"/>
        <w:numPr>
          <w:ilvl w:val="1"/>
          <w:numId w:val="16"/>
        </w:numPr>
        <w:overflowPunct/>
        <w:ind w:left="426" w:firstLine="0"/>
        <w:jc w:val="both"/>
        <w:textAlignment w:val="auto"/>
        <w:rPr>
          <w:szCs w:val="22"/>
        </w:rPr>
      </w:pPr>
      <w:r w:rsidRPr="00C735FF">
        <w:rPr>
          <w:szCs w:val="22"/>
        </w:rPr>
        <w:t xml:space="preserve">4. La normativa sulla privacy (artt. 12-22 del Regolamento UE 679/2016) garantisce all’interessato il diritto di essere informato sui trattamenti dei dati che lo riguardano e il diritto di accedere in ogni momento ai dati stessi e di richiederne l’aggiornamento, l’integrazione e la rettifica. Ove ricorrano le condizioni previste dalla normativa l’interessato può inoltre vantare il diritto alla cancellazione dei dati, alla limitazione del loro trattamento, alla portabilità dei dati, all’opposizione al trattamento e a non essere sottoposto a decisioni basate unicamente sul trattamento automatizzato. Per l’esercizio dei propri diritti, nonché per informazioni più dettagliate circa i soggetti o le categorie di soggetti ai quali sono comunicati i dati o che ne vengono a conoscenza in qualità di responsabili o incaricati, l’interessato potrà rivolgersi al Titolare: COMUNE DI </w:t>
      </w:r>
      <w:r w:rsidR="00AC6966">
        <w:rPr>
          <w:szCs w:val="22"/>
        </w:rPr>
        <w:t>CALVENZANO</w:t>
      </w:r>
      <w:r w:rsidRPr="00C735FF">
        <w:rPr>
          <w:szCs w:val="22"/>
        </w:rPr>
        <w:t>.</w:t>
      </w:r>
    </w:p>
    <w:p w14:paraId="3A863D63" w14:textId="77777777" w:rsidR="003F0DEF" w:rsidRPr="0048022A" w:rsidRDefault="003F0DEF" w:rsidP="003F0DEF">
      <w:pPr>
        <w:rPr>
          <w:rFonts w:eastAsia="Calibri"/>
        </w:rPr>
      </w:pPr>
    </w:p>
    <w:tbl>
      <w:tblPr>
        <w:tblW w:w="0" w:type="auto"/>
        <w:tblLook w:val="00A0" w:firstRow="1" w:lastRow="0" w:firstColumn="1" w:lastColumn="0" w:noHBand="0" w:noVBand="0"/>
      </w:tblPr>
      <w:tblGrid>
        <w:gridCol w:w="3012"/>
        <w:gridCol w:w="1549"/>
        <w:gridCol w:w="4510"/>
      </w:tblGrid>
      <w:tr w:rsidR="003F0DEF" w:rsidRPr="0048022A" w14:paraId="2589928E" w14:textId="77777777" w:rsidTr="007405FC">
        <w:tc>
          <w:tcPr>
            <w:tcW w:w="3107" w:type="dxa"/>
          </w:tcPr>
          <w:p w14:paraId="4AEDD6EE" w14:textId="77777777" w:rsidR="003F0DEF" w:rsidRPr="0048022A" w:rsidRDefault="003F0DEF" w:rsidP="007405FC">
            <w:pPr>
              <w:jc w:val="center"/>
            </w:pPr>
            <w:r w:rsidRPr="0048022A">
              <w:t>Data</w:t>
            </w:r>
          </w:p>
        </w:tc>
        <w:tc>
          <w:tcPr>
            <w:tcW w:w="1601" w:type="dxa"/>
          </w:tcPr>
          <w:p w14:paraId="215B4BBE" w14:textId="77777777" w:rsidR="003F0DEF" w:rsidRPr="0048022A" w:rsidRDefault="003F0DEF" w:rsidP="007405FC"/>
        </w:tc>
        <w:tc>
          <w:tcPr>
            <w:tcW w:w="4624" w:type="dxa"/>
          </w:tcPr>
          <w:p w14:paraId="46758559" w14:textId="77777777" w:rsidR="003F0DEF" w:rsidRPr="0048022A" w:rsidRDefault="003F0DEF" w:rsidP="007405FC">
            <w:pPr>
              <w:jc w:val="center"/>
            </w:pPr>
            <w:r w:rsidRPr="0048022A">
              <w:t>IL DICHIARANTE</w:t>
            </w:r>
          </w:p>
        </w:tc>
      </w:tr>
      <w:tr w:rsidR="003F0DEF" w:rsidRPr="0048022A" w14:paraId="2D197D09" w14:textId="77777777" w:rsidTr="007405FC">
        <w:tc>
          <w:tcPr>
            <w:tcW w:w="3107" w:type="dxa"/>
            <w:tcBorders>
              <w:bottom w:val="single" w:sz="4" w:space="0" w:color="auto"/>
            </w:tcBorders>
          </w:tcPr>
          <w:p w14:paraId="29C828A7" w14:textId="77777777" w:rsidR="003F0DEF" w:rsidRPr="0048022A" w:rsidRDefault="003F0DEF" w:rsidP="007405FC"/>
          <w:p w14:paraId="7ECC6B0D" w14:textId="77777777" w:rsidR="003F0DEF" w:rsidRPr="0048022A" w:rsidRDefault="003F0DEF" w:rsidP="007405FC"/>
        </w:tc>
        <w:tc>
          <w:tcPr>
            <w:tcW w:w="1601" w:type="dxa"/>
          </w:tcPr>
          <w:p w14:paraId="0333D081" w14:textId="77777777" w:rsidR="003F0DEF" w:rsidRPr="0048022A" w:rsidRDefault="003F0DEF" w:rsidP="007405FC"/>
        </w:tc>
        <w:tc>
          <w:tcPr>
            <w:tcW w:w="4624" w:type="dxa"/>
            <w:tcBorders>
              <w:bottom w:val="single" w:sz="4" w:space="0" w:color="auto"/>
            </w:tcBorders>
          </w:tcPr>
          <w:p w14:paraId="75D2A539" w14:textId="77777777" w:rsidR="003F0DEF" w:rsidRPr="0048022A" w:rsidRDefault="003F0DEF" w:rsidP="007405FC">
            <w:pPr>
              <w:jc w:val="center"/>
            </w:pPr>
          </w:p>
        </w:tc>
      </w:tr>
      <w:tr w:rsidR="003F0DEF" w:rsidRPr="0048022A" w14:paraId="6DD1D0F5" w14:textId="77777777" w:rsidTr="007405FC">
        <w:tc>
          <w:tcPr>
            <w:tcW w:w="3107" w:type="dxa"/>
            <w:tcBorders>
              <w:top w:val="single" w:sz="4" w:space="0" w:color="auto"/>
            </w:tcBorders>
          </w:tcPr>
          <w:p w14:paraId="45DEA074" w14:textId="77777777" w:rsidR="003F0DEF" w:rsidRDefault="003F0DEF" w:rsidP="007405FC"/>
          <w:p w14:paraId="08BE6859" w14:textId="382E73CB" w:rsidR="00AC6966" w:rsidRPr="0048022A" w:rsidRDefault="00AC6966" w:rsidP="007405FC"/>
        </w:tc>
        <w:tc>
          <w:tcPr>
            <w:tcW w:w="1601" w:type="dxa"/>
          </w:tcPr>
          <w:p w14:paraId="0BB5C885" w14:textId="77777777" w:rsidR="003F0DEF" w:rsidRPr="0048022A" w:rsidRDefault="003F0DEF" w:rsidP="007405FC"/>
        </w:tc>
        <w:tc>
          <w:tcPr>
            <w:tcW w:w="4624" w:type="dxa"/>
            <w:tcBorders>
              <w:top w:val="single" w:sz="4" w:space="0" w:color="auto"/>
            </w:tcBorders>
          </w:tcPr>
          <w:p w14:paraId="57DA53E8" w14:textId="77777777" w:rsidR="003F0DEF" w:rsidRPr="0048022A" w:rsidRDefault="003F0DEF" w:rsidP="007405FC">
            <w:pPr>
              <w:jc w:val="center"/>
            </w:pPr>
            <w:r w:rsidRPr="0048022A">
              <w:t>(firma leggibile)</w:t>
            </w:r>
          </w:p>
        </w:tc>
      </w:tr>
    </w:tbl>
    <w:p w14:paraId="254A3381" w14:textId="77777777" w:rsidR="003F0DEF" w:rsidRPr="00AA1190" w:rsidRDefault="003F0DEF" w:rsidP="003F0DEF">
      <w:pPr>
        <w:rPr>
          <w:rFonts w:cs="Century Gothic"/>
          <w:b/>
          <w:bCs/>
          <w:i/>
          <w:iCs/>
        </w:rPr>
      </w:pPr>
      <w:r w:rsidRPr="00AA1190">
        <w:rPr>
          <w:rFonts w:cs="Century Gothic"/>
          <w:b/>
          <w:bCs/>
          <w:i/>
          <w:iCs/>
        </w:rPr>
        <w:t>Da compilare solo se dichiarazione resa per conto di persona interdetta, inabilitata o soggetta ad amministrazione di sostegno</w:t>
      </w:r>
    </w:p>
    <w:tbl>
      <w:tblPr>
        <w:tblW w:w="9606" w:type="dxa"/>
        <w:tblBorders>
          <w:top w:val="single" w:sz="8" w:space="0" w:color="auto"/>
          <w:left w:val="single" w:sz="8" w:space="0" w:color="auto"/>
          <w:bottom w:val="single" w:sz="8" w:space="0" w:color="auto"/>
          <w:right w:val="single" w:sz="8" w:space="0" w:color="auto"/>
        </w:tblBorders>
        <w:tblLook w:val="0020" w:firstRow="1" w:lastRow="0" w:firstColumn="0" w:lastColumn="0" w:noHBand="0" w:noVBand="0"/>
      </w:tblPr>
      <w:tblGrid>
        <w:gridCol w:w="3113"/>
        <w:gridCol w:w="239"/>
        <w:gridCol w:w="1364"/>
        <w:gridCol w:w="826"/>
        <w:gridCol w:w="1176"/>
        <w:gridCol w:w="2636"/>
        <w:gridCol w:w="252"/>
      </w:tblGrid>
      <w:tr w:rsidR="003F0DEF" w:rsidRPr="00AA1190" w14:paraId="52ECCD3E" w14:textId="77777777" w:rsidTr="007405FC">
        <w:tc>
          <w:tcPr>
            <w:tcW w:w="9606" w:type="dxa"/>
            <w:gridSpan w:val="7"/>
            <w:tcBorders>
              <w:top w:val="nil"/>
              <w:left w:val="nil"/>
              <w:right w:val="nil"/>
            </w:tcBorders>
          </w:tcPr>
          <w:p w14:paraId="2AA68FF1" w14:textId="77777777" w:rsidR="003F0DEF" w:rsidRPr="00AA1190" w:rsidRDefault="003F0DEF" w:rsidP="007405FC">
            <w:r w:rsidRPr="00AA1190">
              <w:rPr>
                <w:rFonts w:cs="Century Gothic"/>
              </w:rPr>
              <w:t>Dati della persona sottoposta a misure di protezione giuridica</w:t>
            </w:r>
          </w:p>
        </w:tc>
      </w:tr>
      <w:tr w:rsidR="003F0DEF" w:rsidRPr="00AA1190" w14:paraId="696210AD" w14:textId="77777777" w:rsidTr="007405FC">
        <w:tc>
          <w:tcPr>
            <w:tcW w:w="3352" w:type="dxa"/>
            <w:gridSpan w:val="2"/>
            <w:tcBorders>
              <w:left w:val="nil"/>
            </w:tcBorders>
          </w:tcPr>
          <w:p w14:paraId="618AA24E" w14:textId="77777777" w:rsidR="003F0DEF" w:rsidRPr="00AA1190" w:rsidRDefault="003F0DEF" w:rsidP="007405FC">
            <w:r w:rsidRPr="00AA1190">
              <w:t>Nominativo</w:t>
            </w:r>
          </w:p>
        </w:tc>
        <w:tc>
          <w:tcPr>
            <w:tcW w:w="6254" w:type="dxa"/>
            <w:gridSpan w:val="5"/>
            <w:tcBorders>
              <w:top w:val="nil"/>
              <w:bottom w:val="single" w:sz="4" w:space="0" w:color="auto"/>
              <w:right w:val="nil"/>
            </w:tcBorders>
          </w:tcPr>
          <w:p w14:paraId="1E8181ED" w14:textId="77777777" w:rsidR="003F0DEF" w:rsidRPr="00AA1190" w:rsidRDefault="003F0DEF" w:rsidP="007405FC"/>
        </w:tc>
      </w:tr>
      <w:tr w:rsidR="003F0DEF" w:rsidRPr="00AA1190" w14:paraId="32D33001" w14:textId="77777777" w:rsidTr="007405FC">
        <w:tc>
          <w:tcPr>
            <w:tcW w:w="3352" w:type="dxa"/>
            <w:gridSpan w:val="2"/>
            <w:tcBorders>
              <w:left w:val="nil"/>
            </w:tcBorders>
          </w:tcPr>
          <w:p w14:paraId="7226A3CC" w14:textId="77777777" w:rsidR="003F0DEF" w:rsidRPr="00AA1190" w:rsidRDefault="003F0DEF" w:rsidP="007405FC">
            <w:r w:rsidRPr="00AA1190">
              <w:t>Codice fiscale</w:t>
            </w:r>
          </w:p>
        </w:tc>
        <w:tc>
          <w:tcPr>
            <w:tcW w:w="6254" w:type="dxa"/>
            <w:gridSpan w:val="5"/>
            <w:tcBorders>
              <w:top w:val="single" w:sz="4" w:space="0" w:color="auto"/>
              <w:bottom w:val="single" w:sz="4" w:space="0" w:color="auto"/>
              <w:right w:val="nil"/>
            </w:tcBorders>
          </w:tcPr>
          <w:p w14:paraId="4F66B8FA" w14:textId="77777777" w:rsidR="003F0DEF" w:rsidRPr="00AA1190" w:rsidRDefault="003F0DEF" w:rsidP="007405FC"/>
        </w:tc>
      </w:tr>
      <w:tr w:rsidR="003F0DEF" w:rsidRPr="00AA1190" w14:paraId="7E92C2D8" w14:textId="77777777" w:rsidTr="007405FC">
        <w:tc>
          <w:tcPr>
            <w:tcW w:w="3352" w:type="dxa"/>
            <w:gridSpan w:val="2"/>
            <w:tcBorders>
              <w:left w:val="nil"/>
            </w:tcBorders>
          </w:tcPr>
          <w:p w14:paraId="6AE56064" w14:textId="77777777" w:rsidR="003F0DEF" w:rsidRPr="00AA1190" w:rsidRDefault="003F0DEF" w:rsidP="007405FC">
            <w:r w:rsidRPr="00AA1190">
              <w:t xml:space="preserve">Data di nascita </w:t>
            </w:r>
          </w:p>
        </w:tc>
        <w:tc>
          <w:tcPr>
            <w:tcW w:w="6254" w:type="dxa"/>
            <w:gridSpan w:val="5"/>
            <w:tcBorders>
              <w:top w:val="single" w:sz="4" w:space="0" w:color="auto"/>
              <w:bottom w:val="single" w:sz="4" w:space="0" w:color="auto"/>
              <w:right w:val="nil"/>
            </w:tcBorders>
          </w:tcPr>
          <w:p w14:paraId="7CAFC7D9" w14:textId="77777777" w:rsidR="003F0DEF" w:rsidRPr="00AA1190" w:rsidRDefault="003F0DEF" w:rsidP="007405FC"/>
        </w:tc>
      </w:tr>
      <w:tr w:rsidR="003F0DEF" w:rsidRPr="00AA1190" w14:paraId="0ECF79DB" w14:textId="77777777" w:rsidTr="007405FC">
        <w:tc>
          <w:tcPr>
            <w:tcW w:w="3352" w:type="dxa"/>
            <w:gridSpan w:val="2"/>
            <w:tcBorders>
              <w:left w:val="nil"/>
            </w:tcBorders>
          </w:tcPr>
          <w:p w14:paraId="5F49D1C7" w14:textId="77777777" w:rsidR="003F0DEF" w:rsidRPr="00AA1190" w:rsidRDefault="003F0DEF" w:rsidP="007405FC">
            <w:r w:rsidRPr="00AA1190">
              <w:t xml:space="preserve">Comune e Provincia di nascita </w:t>
            </w:r>
          </w:p>
        </w:tc>
        <w:tc>
          <w:tcPr>
            <w:tcW w:w="6254" w:type="dxa"/>
            <w:gridSpan w:val="5"/>
            <w:tcBorders>
              <w:top w:val="single" w:sz="4" w:space="0" w:color="auto"/>
              <w:bottom w:val="single" w:sz="4" w:space="0" w:color="auto"/>
              <w:right w:val="nil"/>
            </w:tcBorders>
          </w:tcPr>
          <w:p w14:paraId="2E019C21" w14:textId="77777777" w:rsidR="003F0DEF" w:rsidRPr="00AA1190" w:rsidRDefault="003F0DEF" w:rsidP="007405FC"/>
        </w:tc>
      </w:tr>
      <w:tr w:rsidR="003F0DEF" w:rsidRPr="00AA1190" w14:paraId="42A0A837" w14:textId="77777777" w:rsidTr="007405FC">
        <w:tc>
          <w:tcPr>
            <w:tcW w:w="3352" w:type="dxa"/>
            <w:gridSpan w:val="2"/>
            <w:tcBorders>
              <w:left w:val="nil"/>
            </w:tcBorders>
          </w:tcPr>
          <w:p w14:paraId="48826E32" w14:textId="77777777" w:rsidR="003F0DEF" w:rsidRPr="00AA1190" w:rsidRDefault="003F0DEF" w:rsidP="007405FC">
            <w:r w:rsidRPr="00AA1190">
              <w:t>Stato estero di nascita</w:t>
            </w:r>
          </w:p>
        </w:tc>
        <w:tc>
          <w:tcPr>
            <w:tcW w:w="6254" w:type="dxa"/>
            <w:gridSpan w:val="5"/>
            <w:tcBorders>
              <w:top w:val="single" w:sz="4" w:space="0" w:color="auto"/>
              <w:bottom w:val="single" w:sz="4" w:space="0" w:color="auto"/>
              <w:right w:val="nil"/>
            </w:tcBorders>
          </w:tcPr>
          <w:p w14:paraId="4ECA5160" w14:textId="77777777" w:rsidR="003F0DEF" w:rsidRPr="00AA1190" w:rsidRDefault="003F0DEF" w:rsidP="007405FC"/>
        </w:tc>
      </w:tr>
      <w:tr w:rsidR="003F0DEF" w:rsidRPr="00AA1190" w14:paraId="5BC6401E" w14:textId="77777777" w:rsidTr="007405FC">
        <w:tc>
          <w:tcPr>
            <w:tcW w:w="3352" w:type="dxa"/>
            <w:gridSpan w:val="2"/>
            <w:tcBorders>
              <w:left w:val="nil"/>
            </w:tcBorders>
          </w:tcPr>
          <w:p w14:paraId="286225BE" w14:textId="77777777" w:rsidR="003F0DEF" w:rsidRPr="00AA1190" w:rsidRDefault="003F0DEF" w:rsidP="007405FC">
            <w:r w:rsidRPr="00AA1190">
              <w:t xml:space="preserve">Residente a </w:t>
            </w:r>
          </w:p>
        </w:tc>
        <w:tc>
          <w:tcPr>
            <w:tcW w:w="6254" w:type="dxa"/>
            <w:gridSpan w:val="5"/>
            <w:tcBorders>
              <w:top w:val="single" w:sz="4" w:space="0" w:color="auto"/>
              <w:bottom w:val="single" w:sz="4" w:space="0" w:color="auto"/>
              <w:right w:val="nil"/>
            </w:tcBorders>
          </w:tcPr>
          <w:p w14:paraId="584EA2BE" w14:textId="77777777" w:rsidR="003F0DEF" w:rsidRPr="00AA1190" w:rsidRDefault="003F0DEF" w:rsidP="007405FC"/>
        </w:tc>
      </w:tr>
      <w:tr w:rsidR="003F0DEF" w:rsidRPr="00AA1190" w14:paraId="19DC4808" w14:textId="77777777" w:rsidTr="007405FC">
        <w:tc>
          <w:tcPr>
            <w:tcW w:w="3352" w:type="dxa"/>
            <w:gridSpan w:val="2"/>
            <w:tcBorders>
              <w:left w:val="nil"/>
            </w:tcBorders>
          </w:tcPr>
          <w:p w14:paraId="5F96AAB8" w14:textId="77777777" w:rsidR="003F0DEF" w:rsidRPr="00AA1190" w:rsidRDefault="003F0DEF" w:rsidP="007405FC">
            <w:r w:rsidRPr="00AA1190">
              <w:t>via e nr. civico</w:t>
            </w:r>
          </w:p>
        </w:tc>
        <w:tc>
          <w:tcPr>
            <w:tcW w:w="6254" w:type="dxa"/>
            <w:gridSpan w:val="5"/>
            <w:tcBorders>
              <w:top w:val="single" w:sz="4" w:space="0" w:color="auto"/>
              <w:bottom w:val="single" w:sz="4" w:space="0" w:color="auto"/>
              <w:right w:val="nil"/>
            </w:tcBorders>
          </w:tcPr>
          <w:p w14:paraId="32203D4C" w14:textId="77777777" w:rsidR="003F0DEF" w:rsidRPr="00AA1190" w:rsidRDefault="003F0DEF" w:rsidP="007405FC"/>
        </w:tc>
      </w:tr>
      <w:tr w:rsidR="003F0DEF" w:rsidRPr="00AA1190" w14:paraId="2146E186" w14:textId="77777777" w:rsidTr="007405FC">
        <w:tc>
          <w:tcPr>
            <w:tcW w:w="3352" w:type="dxa"/>
            <w:gridSpan w:val="2"/>
            <w:tcBorders>
              <w:left w:val="nil"/>
            </w:tcBorders>
          </w:tcPr>
          <w:p w14:paraId="32C40FF5" w14:textId="77777777" w:rsidR="003F0DEF" w:rsidRPr="00AA1190" w:rsidRDefault="003F0DEF" w:rsidP="007405FC">
            <w:r w:rsidRPr="00AA1190">
              <w:t>e-mail</w:t>
            </w:r>
          </w:p>
        </w:tc>
        <w:tc>
          <w:tcPr>
            <w:tcW w:w="6254" w:type="dxa"/>
            <w:gridSpan w:val="5"/>
            <w:tcBorders>
              <w:top w:val="single" w:sz="4" w:space="0" w:color="auto"/>
              <w:bottom w:val="single" w:sz="4" w:space="0" w:color="auto"/>
              <w:right w:val="nil"/>
            </w:tcBorders>
          </w:tcPr>
          <w:p w14:paraId="26A4F48F" w14:textId="77777777" w:rsidR="003F0DEF" w:rsidRPr="00AA1190" w:rsidRDefault="003F0DEF" w:rsidP="007405FC"/>
        </w:tc>
      </w:tr>
      <w:tr w:rsidR="003F0DEF" w:rsidRPr="00AA1190" w14:paraId="0FBEC8FC" w14:textId="77777777" w:rsidTr="007405FC">
        <w:tc>
          <w:tcPr>
            <w:tcW w:w="3352" w:type="dxa"/>
            <w:gridSpan w:val="2"/>
            <w:tcBorders>
              <w:left w:val="nil"/>
            </w:tcBorders>
          </w:tcPr>
          <w:p w14:paraId="3746A7C6" w14:textId="77777777" w:rsidR="003F0DEF" w:rsidRPr="00AA1190" w:rsidRDefault="003F0DEF" w:rsidP="007405FC">
            <w:r w:rsidRPr="00AA1190">
              <w:t>Telefono</w:t>
            </w:r>
          </w:p>
        </w:tc>
        <w:tc>
          <w:tcPr>
            <w:tcW w:w="2190" w:type="dxa"/>
            <w:gridSpan w:val="2"/>
            <w:tcBorders>
              <w:top w:val="single" w:sz="4" w:space="0" w:color="auto"/>
              <w:bottom w:val="single" w:sz="4" w:space="0" w:color="auto"/>
            </w:tcBorders>
          </w:tcPr>
          <w:p w14:paraId="2C9F2575" w14:textId="77777777" w:rsidR="003F0DEF" w:rsidRPr="00AA1190" w:rsidRDefault="003F0DEF" w:rsidP="007405FC"/>
        </w:tc>
        <w:tc>
          <w:tcPr>
            <w:tcW w:w="1176" w:type="dxa"/>
            <w:tcBorders>
              <w:top w:val="single" w:sz="4" w:space="0" w:color="auto"/>
              <w:bottom w:val="nil"/>
            </w:tcBorders>
          </w:tcPr>
          <w:p w14:paraId="706CBAC4" w14:textId="77777777" w:rsidR="003F0DEF" w:rsidRPr="00AA1190" w:rsidRDefault="003F0DEF" w:rsidP="007405FC">
            <w:r w:rsidRPr="00AA1190">
              <w:t>Cell.</w:t>
            </w:r>
          </w:p>
        </w:tc>
        <w:tc>
          <w:tcPr>
            <w:tcW w:w="2888" w:type="dxa"/>
            <w:gridSpan w:val="2"/>
            <w:tcBorders>
              <w:top w:val="single" w:sz="4" w:space="0" w:color="auto"/>
              <w:bottom w:val="single" w:sz="4" w:space="0" w:color="auto"/>
              <w:right w:val="nil"/>
            </w:tcBorders>
          </w:tcPr>
          <w:p w14:paraId="1645D310" w14:textId="77777777" w:rsidR="003F0DEF" w:rsidRPr="00AA1190" w:rsidRDefault="003F0DEF" w:rsidP="007405FC"/>
        </w:tc>
      </w:tr>
      <w:tr w:rsidR="003F0DEF" w:rsidRPr="00AA1190" w14:paraId="1EB32492" w14:textId="77777777" w:rsidTr="007405FC">
        <w:tblPrEx>
          <w:tblBorders>
            <w:top w:val="none" w:sz="0" w:space="0" w:color="auto"/>
            <w:left w:val="none" w:sz="0" w:space="0" w:color="auto"/>
            <w:bottom w:val="none" w:sz="0" w:space="0" w:color="auto"/>
            <w:right w:val="none" w:sz="0" w:space="0" w:color="auto"/>
          </w:tblBorders>
        </w:tblPrEx>
        <w:tc>
          <w:tcPr>
            <w:tcW w:w="9606" w:type="dxa"/>
            <w:gridSpan w:val="7"/>
          </w:tcPr>
          <w:p w14:paraId="2531198E" w14:textId="77777777" w:rsidR="003F0DEF" w:rsidRDefault="003F0DEF" w:rsidP="007405FC">
            <w:pPr>
              <w:rPr>
                <w:i/>
                <w:u w:val="single"/>
              </w:rPr>
            </w:pPr>
          </w:p>
          <w:p w14:paraId="67AE244A" w14:textId="77777777" w:rsidR="003F0DEF" w:rsidRPr="00AA1190" w:rsidRDefault="003F0DEF" w:rsidP="007405FC">
            <w:pPr>
              <w:rPr>
                <w:i/>
                <w:u w:val="single"/>
              </w:rPr>
            </w:pPr>
            <w:r w:rsidRPr="00AA1190">
              <w:rPr>
                <w:i/>
                <w:u w:val="single"/>
              </w:rPr>
              <w:t>Allegare copia dell’atto legale di nomina</w:t>
            </w:r>
          </w:p>
        </w:tc>
      </w:tr>
      <w:tr w:rsidR="003F0DEF" w:rsidRPr="00AA1190" w14:paraId="54B4CFF5" w14:textId="77777777" w:rsidTr="007405FC">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After w:val="1"/>
          <w:wAfter w:w="252" w:type="dxa"/>
        </w:trPr>
        <w:tc>
          <w:tcPr>
            <w:tcW w:w="3113" w:type="dxa"/>
          </w:tcPr>
          <w:p w14:paraId="598EA7EA" w14:textId="77777777" w:rsidR="003F0DEF" w:rsidRDefault="003F0DEF" w:rsidP="007405FC">
            <w:pPr>
              <w:jc w:val="center"/>
            </w:pPr>
          </w:p>
          <w:p w14:paraId="50CCA2A9" w14:textId="77777777" w:rsidR="003F0DEF" w:rsidRPr="00AA1190" w:rsidRDefault="003F0DEF" w:rsidP="007405FC">
            <w:pPr>
              <w:jc w:val="center"/>
            </w:pPr>
            <w:r w:rsidRPr="00AA1190">
              <w:t>Data</w:t>
            </w:r>
          </w:p>
        </w:tc>
        <w:tc>
          <w:tcPr>
            <w:tcW w:w="1603" w:type="dxa"/>
            <w:gridSpan w:val="2"/>
          </w:tcPr>
          <w:p w14:paraId="55890163" w14:textId="77777777" w:rsidR="003F0DEF" w:rsidRPr="00AA1190" w:rsidRDefault="003F0DEF" w:rsidP="007405FC"/>
        </w:tc>
        <w:tc>
          <w:tcPr>
            <w:tcW w:w="4638" w:type="dxa"/>
            <w:gridSpan w:val="3"/>
          </w:tcPr>
          <w:p w14:paraId="0407248F" w14:textId="77777777" w:rsidR="003F0DEF" w:rsidRDefault="003F0DEF" w:rsidP="007405FC">
            <w:pPr>
              <w:jc w:val="center"/>
            </w:pPr>
          </w:p>
          <w:p w14:paraId="21124384" w14:textId="77777777" w:rsidR="003F0DEF" w:rsidRPr="00AA1190" w:rsidRDefault="003F0DEF" w:rsidP="007405FC">
            <w:pPr>
              <w:jc w:val="center"/>
            </w:pPr>
            <w:r w:rsidRPr="00AA1190">
              <w:t>IL LEGALE RAPPRESENTANTE</w:t>
            </w:r>
          </w:p>
        </w:tc>
      </w:tr>
      <w:tr w:rsidR="003F0DEF" w:rsidRPr="00AA1190" w14:paraId="32E0ED14" w14:textId="77777777" w:rsidTr="007405FC">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After w:val="1"/>
          <w:wAfter w:w="252" w:type="dxa"/>
        </w:trPr>
        <w:tc>
          <w:tcPr>
            <w:tcW w:w="3113" w:type="dxa"/>
            <w:tcBorders>
              <w:bottom w:val="single" w:sz="4" w:space="0" w:color="auto"/>
            </w:tcBorders>
          </w:tcPr>
          <w:p w14:paraId="379ABBE7" w14:textId="77777777" w:rsidR="003F0DEF" w:rsidRDefault="003F0DEF" w:rsidP="007405FC"/>
          <w:p w14:paraId="462754D9" w14:textId="77777777" w:rsidR="003F0DEF" w:rsidRPr="00AA1190" w:rsidRDefault="003F0DEF" w:rsidP="007405FC"/>
        </w:tc>
        <w:tc>
          <w:tcPr>
            <w:tcW w:w="1603" w:type="dxa"/>
            <w:gridSpan w:val="2"/>
          </w:tcPr>
          <w:p w14:paraId="6DEEF10E" w14:textId="77777777" w:rsidR="003F0DEF" w:rsidRPr="00AA1190" w:rsidRDefault="003F0DEF" w:rsidP="007405FC"/>
        </w:tc>
        <w:tc>
          <w:tcPr>
            <w:tcW w:w="4638" w:type="dxa"/>
            <w:gridSpan w:val="3"/>
            <w:tcBorders>
              <w:bottom w:val="single" w:sz="4" w:space="0" w:color="auto"/>
            </w:tcBorders>
          </w:tcPr>
          <w:p w14:paraId="02A29954" w14:textId="77777777" w:rsidR="003F0DEF" w:rsidRPr="00AA1190" w:rsidRDefault="003F0DEF" w:rsidP="007405FC">
            <w:pPr>
              <w:jc w:val="center"/>
            </w:pPr>
          </w:p>
        </w:tc>
      </w:tr>
      <w:tr w:rsidR="003F0DEF" w:rsidRPr="00AA1190" w14:paraId="6EF1B3DE" w14:textId="77777777" w:rsidTr="007405FC">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After w:val="1"/>
          <w:wAfter w:w="252" w:type="dxa"/>
        </w:trPr>
        <w:tc>
          <w:tcPr>
            <w:tcW w:w="3113" w:type="dxa"/>
            <w:tcBorders>
              <w:top w:val="single" w:sz="4" w:space="0" w:color="auto"/>
            </w:tcBorders>
          </w:tcPr>
          <w:p w14:paraId="79F3EFA2" w14:textId="77777777" w:rsidR="003F0DEF" w:rsidRPr="00AA1190" w:rsidRDefault="003F0DEF" w:rsidP="007405FC"/>
        </w:tc>
        <w:tc>
          <w:tcPr>
            <w:tcW w:w="1603" w:type="dxa"/>
            <w:gridSpan w:val="2"/>
          </w:tcPr>
          <w:p w14:paraId="1E3D02C1" w14:textId="77777777" w:rsidR="003F0DEF" w:rsidRPr="00AA1190" w:rsidRDefault="003F0DEF" w:rsidP="007405FC"/>
        </w:tc>
        <w:tc>
          <w:tcPr>
            <w:tcW w:w="4638" w:type="dxa"/>
            <w:gridSpan w:val="3"/>
            <w:tcBorders>
              <w:top w:val="single" w:sz="4" w:space="0" w:color="auto"/>
            </w:tcBorders>
          </w:tcPr>
          <w:p w14:paraId="259F64FB" w14:textId="77777777" w:rsidR="003F0DEF" w:rsidRPr="00AA1190" w:rsidRDefault="003F0DEF" w:rsidP="007405FC">
            <w:pPr>
              <w:jc w:val="center"/>
            </w:pPr>
            <w:r w:rsidRPr="00AA1190">
              <w:t>(firma leggibile)</w:t>
            </w:r>
          </w:p>
        </w:tc>
      </w:tr>
    </w:tbl>
    <w:p w14:paraId="0F9807DE" w14:textId="77777777" w:rsidR="0048680A" w:rsidRDefault="0048680A" w:rsidP="0048680A">
      <w:pPr>
        <w:pStyle w:val="Corpotesto"/>
        <w:tabs>
          <w:tab w:val="center" w:pos="6804"/>
        </w:tabs>
        <w:rPr>
          <w:rFonts w:ascii="Arial" w:hAnsi="Arial" w:cs="Arial"/>
          <w:b/>
          <w:sz w:val="22"/>
          <w:szCs w:val="22"/>
        </w:rPr>
      </w:pPr>
    </w:p>
    <w:p w14:paraId="61A18C26" w14:textId="0A9AED98" w:rsidR="00DE0061" w:rsidRPr="00454991" w:rsidRDefault="0048680A" w:rsidP="00454991">
      <w:pPr>
        <w:pStyle w:val="Corpotesto"/>
        <w:tabs>
          <w:tab w:val="center" w:pos="6804"/>
        </w:tabs>
        <w:jc w:val="center"/>
        <w:rPr>
          <w:b/>
          <w:u w:val="single"/>
        </w:rPr>
      </w:pPr>
      <w:r w:rsidRPr="00454991">
        <w:rPr>
          <w:b/>
        </w:rPr>
        <w:t>La presente dichiarazione è esente dall’imposta di bollo (art. 37 del D.P.R. 445/2000).</w:t>
      </w:r>
    </w:p>
    <w:sectPr w:rsidR="00DE0061" w:rsidRPr="00454991" w:rsidSect="00A8625D">
      <w:headerReference w:type="default" r:id="rId8"/>
      <w:footerReference w:type="default" r:id="rId9"/>
      <w:pgSz w:w="11907" w:h="16840" w:code="9"/>
      <w:pgMar w:top="1418" w:right="1418" w:bottom="1418"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B9CF4" w14:textId="77777777" w:rsidR="00973457" w:rsidRDefault="00973457">
      <w:r>
        <w:separator/>
      </w:r>
    </w:p>
  </w:endnote>
  <w:endnote w:type="continuationSeparator" w:id="0">
    <w:p w14:paraId="5B155E7C" w14:textId="77777777" w:rsidR="00973457" w:rsidRDefault="0097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Humnst777BT,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umnst777B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ragon">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9778"/>
    </w:tblGrid>
    <w:tr w:rsidR="00507EB5" w:rsidRPr="00DC4761" w14:paraId="0C576D59" w14:textId="77777777">
      <w:tc>
        <w:tcPr>
          <w:tcW w:w="9778" w:type="dxa"/>
        </w:tcPr>
        <w:p w14:paraId="7409BA8B" w14:textId="77777777" w:rsidR="00507EB5" w:rsidRDefault="00507EB5">
          <w:pPr>
            <w:pStyle w:val="Pidipagina"/>
            <w:jc w:val="center"/>
            <w:rPr>
              <w:rFonts w:ascii="Tahoma" w:hAnsi="Tahoma"/>
              <w:sz w:val="24"/>
            </w:rPr>
          </w:pPr>
          <w:r>
            <w:rPr>
              <w:rFonts w:ascii="Tahoma" w:hAnsi="Tahoma"/>
              <w:sz w:val="22"/>
            </w:rPr>
            <w:t>P.zza Vittorio Emanuele II n° 6 - 24040 Calvenzano (BG)</w:t>
          </w:r>
        </w:p>
        <w:p w14:paraId="344669D9" w14:textId="77777777" w:rsidR="00507EB5" w:rsidRDefault="00507EB5">
          <w:pPr>
            <w:pStyle w:val="Pidipagina"/>
            <w:jc w:val="center"/>
            <w:rPr>
              <w:rFonts w:ascii="Tahoma" w:hAnsi="Tahoma"/>
              <w:sz w:val="22"/>
              <w:lang w:val="fr-FR"/>
            </w:rPr>
          </w:pPr>
          <w:r>
            <w:rPr>
              <w:rFonts w:ascii="Tahoma" w:hAnsi="Tahoma"/>
              <w:lang w:val="fr-FR"/>
            </w:rPr>
            <w:t xml:space="preserve">Tel. n° 0363 - 860711 Fax. n° 0363 – 860799 - Cod.Fisc. 00246370167 </w:t>
          </w:r>
        </w:p>
      </w:tc>
    </w:tr>
  </w:tbl>
  <w:p w14:paraId="110A95B3" w14:textId="77777777" w:rsidR="00507EB5" w:rsidRDefault="00507EB5">
    <w:pPr>
      <w:pStyle w:val="Pidipagina"/>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8BC9F" w14:textId="77777777" w:rsidR="00973457" w:rsidRDefault="00973457">
      <w:r>
        <w:separator/>
      </w:r>
    </w:p>
  </w:footnote>
  <w:footnote w:type="continuationSeparator" w:id="0">
    <w:p w14:paraId="7AC42293" w14:textId="77777777" w:rsidR="00973457" w:rsidRDefault="00973457">
      <w:r>
        <w:continuationSeparator/>
      </w:r>
    </w:p>
  </w:footnote>
  <w:footnote w:id="1">
    <w:p w14:paraId="7C05B544" w14:textId="77777777" w:rsidR="003F0DEF" w:rsidRPr="00765830" w:rsidRDefault="003F0DEF" w:rsidP="003F0DEF">
      <w:pPr>
        <w:pStyle w:val="Testonotaapidipagina"/>
        <w:rPr>
          <w:rFonts w:ascii="Verdana" w:hAnsi="Verdana"/>
          <w:szCs w:val="16"/>
        </w:rPr>
      </w:pPr>
      <w:r w:rsidRPr="00765830">
        <w:rPr>
          <w:rStyle w:val="Rimandonotaapidipagina"/>
          <w:rFonts w:ascii="Verdana" w:hAnsi="Verdana"/>
          <w:szCs w:val="16"/>
        </w:rPr>
        <w:footnoteRef/>
      </w:r>
      <w:r w:rsidRPr="00765830">
        <w:rPr>
          <w:rFonts w:ascii="Verdana" w:hAnsi="Verdana"/>
          <w:szCs w:val="16"/>
        </w:rPr>
        <w:t xml:space="preserve"> </w:t>
      </w:r>
      <w:r w:rsidRPr="00584737">
        <w:rPr>
          <w:rFonts w:ascii="Verdana" w:hAnsi="Verdana"/>
          <w:szCs w:val="16"/>
        </w:rPr>
        <w:t xml:space="preserve">Ai sensi </w:t>
      </w:r>
      <w:r>
        <w:rPr>
          <w:rFonts w:ascii="Verdana" w:hAnsi="Verdana"/>
          <w:szCs w:val="16"/>
        </w:rPr>
        <w:t>del</w:t>
      </w:r>
      <w:r w:rsidRPr="00584737">
        <w:rPr>
          <w:rFonts w:ascii="Verdana" w:hAnsi="Verdana"/>
          <w:szCs w:val="16"/>
        </w:rPr>
        <w:t xml:space="preserve"> Regolamento generale per la protezione dei dati personali n. 2016/679 </w:t>
      </w:r>
      <w:r>
        <w:rPr>
          <w:rFonts w:ascii="Verdana" w:hAnsi="Verdana"/>
          <w:szCs w:val="16"/>
        </w:rPr>
        <w:t>–</w:t>
      </w:r>
      <w:r w:rsidRPr="00584737">
        <w:rPr>
          <w:rFonts w:ascii="Verdana" w:hAnsi="Verdana"/>
          <w:szCs w:val="16"/>
        </w:rPr>
        <w:t xml:space="preserve"> GDPR</w:t>
      </w:r>
      <w:r>
        <w:rPr>
          <w:rFonts w:ascii="Verdana" w:hAnsi="Verdana"/>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771"/>
      <w:gridCol w:w="8007"/>
    </w:tblGrid>
    <w:tr w:rsidR="00507EB5" w14:paraId="6EFC8A42" w14:textId="77777777">
      <w:tc>
        <w:tcPr>
          <w:tcW w:w="1771" w:type="dxa"/>
        </w:tcPr>
        <w:p w14:paraId="0CA773CE" w14:textId="77777777" w:rsidR="00507EB5" w:rsidRDefault="00A675C8">
          <w:pPr>
            <w:pStyle w:val="Intestazione"/>
          </w:pPr>
          <w:r w:rsidRPr="00013A32">
            <w:rPr>
              <w:noProof/>
            </w:rPr>
            <w:drawing>
              <wp:inline distT="0" distB="0" distL="0" distR="0" wp14:anchorId="1E064E29" wp14:editId="72F1491E">
                <wp:extent cx="936625" cy="1221740"/>
                <wp:effectExtent l="0" t="0" r="0" b="0"/>
                <wp:docPr id="1" name="Immagine 1" descr="SITO logo bellissim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O logo bellissim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1221740"/>
                        </a:xfrm>
                        <a:prstGeom prst="rect">
                          <a:avLst/>
                        </a:prstGeom>
                        <a:noFill/>
                        <a:ln>
                          <a:noFill/>
                        </a:ln>
                      </pic:spPr>
                    </pic:pic>
                  </a:graphicData>
                </a:graphic>
              </wp:inline>
            </w:drawing>
          </w:r>
        </w:p>
      </w:tc>
      <w:tc>
        <w:tcPr>
          <w:tcW w:w="8007" w:type="dxa"/>
        </w:tcPr>
        <w:p w14:paraId="0F124EC0" w14:textId="77777777" w:rsidR="00507EB5" w:rsidRDefault="00507EB5">
          <w:pPr>
            <w:pStyle w:val="Intestazione"/>
            <w:jc w:val="center"/>
            <w:rPr>
              <w:rFonts w:ascii="Tahoma" w:hAnsi="Tahoma"/>
              <w:sz w:val="48"/>
            </w:rPr>
          </w:pPr>
          <w:r>
            <w:rPr>
              <w:rFonts w:ascii="Tahoma" w:hAnsi="Tahoma"/>
              <w:sz w:val="48"/>
            </w:rPr>
            <w:t>Comune di CALVENZANO</w:t>
          </w:r>
        </w:p>
        <w:p w14:paraId="4C63D5F8" w14:textId="77777777" w:rsidR="00507EB5" w:rsidRDefault="00507EB5">
          <w:pPr>
            <w:pStyle w:val="Intestazione"/>
            <w:jc w:val="center"/>
            <w:rPr>
              <w:rFonts w:ascii="Tahoma" w:hAnsi="Tahoma"/>
              <w:sz w:val="26"/>
            </w:rPr>
          </w:pPr>
          <w:r>
            <w:rPr>
              <w:rFonts w:ascii="Tahoma" w:hAnsi="Tahoma"/>
              <w:sz w:val="26"/>
            </w:rPr>
            <w:t>Provincia di Bergamo</w:t>
          </w:r>
        </w:p>
        <w:p w14:paraId="2D146A1B" w14:textId="77777777" w:rsidR="00507EB5" w:rsidRDefault="00A675C8">
          <w:pPr>
            <w:pStyle w:val="Intestazione"/>
            <w:jc w:val="center"/>
            <w:rPr>
              <w:rFonts w:ascii="Tahoma" w:hAnsi="Tahoma"/>
              <w:sz w:val="26"/>
            </w:rPr>
          </w:pPr>
          <w:r>
            <w:rPr>
              <w:rFonts w:ascii="Paragon" w:hAnsi="Paragon"/>
              <w:caps/>
              <w:noProof/>
            </w:rPr>
            <w:drawing>
              <wp:inline distT="0" distB="0" distL="0" distR="0" wp14:anchorId="2D8EF604" wp14:editId="6080C381">
                <wp:extent cx="1799590" cy="168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168275"/>
                        </a:xfrm>
                        <a:prstGeom prst="rect">
                          <a:avLst/>
                        </a:prstGeom>
                        <a:noFill/>
                        <a:ln>
                          <a:noFill/>
                        </a:ln>
                      </pic:spPr>
                    </pic:pic>
                  </a:graphicData>
                </a:graphic>
              </wp:inline>
            </w:drawing>
          </w:r>
        </w:p>
        <w:p w14:paraId="03374D94" w14:textId="77777777" w:rsidR="00507EB5" w:rsidRDefault="00507EB5">
          <w:pPr>
            <w:pStyle w:val="Intestazione"/>
            <w:jc w:val="center"/>
            <w:rPr>
              <w:rFonts w:ascii="Tahoma" w:hAnsi="Tahoma"/>
              <w:sz w:val="26"/>
            </w:rPr>
          </w:pPr>
          <w:r>
            <w:rPr>
              <w:rFonts w:ascii="Paragon" w:hAnsi="Paragon"/>
              <w:smallCaps/>
              <w:color w:val="808080"/>
              <w:spacing w:val="40"/>
              <w:sz w:val="18"/>
            </w:rPr>
            <w:sym w:font="Wingdings" w:char="F076"/>
          </w:r>
          <w:r>
            <w:rPr>
              <w:rFonts w:ascii="Paragon" w:hAnsi="Paragon"/>
              <w:smallCaps/>
              <w:color w:val="808080"/>
              <w:spacing w:val="40"/>
              <w:sz w:val="18"/>
            </w:rPr>
            <w:t xml:space="preserve"> </w:t>
          </w:r>
          <w:r>
            <w:rPr>
              <w:smallCaps/>
              <w:sz w:val="24"/>
            </w:rPr>
            <w:t xml:space="preserve"> </w:t>
          </w:r>
          <w:r>
            <w:rPr>
              <w:rFonts w:ascii="Paragon" w:hAnsi="Paragon"/>
              <w:smallCaps/>
              <w:color w:val="808080"/>
              <w:spacing w:val="40"/>
              <w:sz w:val="18"/>
            </w:rPr>
            <w:sym w:font="Wingdings" w:char="F076"/>
          </w:r>
        </w:p>
        <w:p w14:paraId="7BA7C9FB" w14:textId="77777777" w:rsidR="00507EB5" w:rsidRDefault="00507EB5">
          <w:pPr>
            <w:pStyle w:val="Intestazione"/>
            <w:jc w:val="center"/>
          </w:pPr>
        </w:p>
      </w:tc>
    </w:tr>
  </w:tbl>
  <w:p w14:paraId="69510248" w14:textId="77777777" w:rsidR="00507EB5" w:rsidRDefault="00507EB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3DB"/>
    <w:multiLevelType w:val="hybridMultilevel"/>
    <w:tmpl w:val="8F624D3C"/>
    <w:lvl w:ilvl="0" w:tplc="04100017">
      <w:start w:val="1"/>
      <w:numFmt w:val="lowerLetter"/>
      <w:lvlText w:val="%1)"/>
      <w:lvlJc w:val="left"/>
      <w:pPr>
        <w:ind w:left="501" w:hanging="360"/>
      </w:pPr>
      <w:rPr>
        <w:rFonts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1" w15:restartNumberingAfterBreak="0">
    <w:nsid w:val="048B0896"/>
    <w:multiLevelType w:val="hybridMultilevel"/>
    <w:tmpl w:val="114CE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4A4340"/>
    <w:multiLevelType w:val="hybridMultilevel"/>
    <w:tmpl w:val="3F5AAFC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9F58AD"/>
    <w:multiLevelType w:val="hybridMultilevel"/>
    <w:tmpl w:val="4B22D912"/>
    <w:lvl w:ilvl="0" w:tplc="04100011">
      <w:start w:val="1"/>
      <w:numFmt w:val="decimal"/>
      <w:lvlText w:val="%1)"/>
      <w:lvlJc w:val="left"/>
      <w:pPr>
        <w:ind w:left="861" w:hanging="360"/>
      </w:pPr>
    </w:lvl>
    <w:lvl w:ilvl="1" w:tplc="04100019" w:tentative="1">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4" w15:restartNumberingAfterBreak="0">
    <w:nsid w:val="0EEC2873"/>
    <w:multiLevelType w:val="hybridMultilevel"/>
    <w:tmpl w:val="BAD8AB3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017A84"/>
    <w:multiLevelType w:val="hybridMultilevel"/>
    <w:tmpl w:val="E29E84C8"/>
    <w:lvl w:ilvl="0" w:tplc="04100011">
      <w:start w:val="1"/>
      <w:numFmt w:val="decimal"/>
      <w:lvlText w:val="%1)"/>
      <w:lvlJc w:val="left"/>
      <w:pPr>
        <w:ind w:left="861" w:hanging="360"/>
      </w:pPr>
    </w:lvl>
    <w:lvl w:ilvl="1" w:tplc="04100019" w:tentative="1">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6" w15:restartNumberingAfterBreak="0">
    <w:nsid w:val="2C6258BE"/>
    <w:multiLevelType w:val="hybridMultilevel"/>
    <w:tmpl w:val="B108F4AC"/>
    <w:lvl w:ilvl="0" w:tplc="0A54A404">
      <w:numFmt w:val="bullet"/>
      <w:lvlText w:val="-"/>
      <w:lvlJc w:val="left"/>
      <w:pPr>
        <w:tabs>
          <w:tab w:val="num" w:pos="1248"/>
        </w:tabs>
        <w:ind w:left="1248" w:hanging="54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CD23403"/>
    <w:multiLevelType w:val="hybridMultilevel"/>
    <w:tmpl w:val="7E28570C"/>
    <w:lvl w:ilvl="0" w:tplc="832A625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31550"/>
    <w:multiLevelType w:val="hybridMultilevel"/>
    <w:tmpl w:val="A24EF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8C51D1"/>
    <w:multiLevelType w:val="hybridMultilevel"/>
    <w:tmpl w:val="C5B6613A"/>
    <w:lvl w:ilvl="0" w:tplc="FC9223C6">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54965271"/>
    <w:multiLevelType w:val="hybridMultilevel"/>
    <w:tmpl w:val="3858F8DA"/>
    <w:lvl w:ilvl="0" w:tplc="F976F0C4">
      <w:start w:val="1"/>
      <w:numFmt w:val="bullet"/>
      <w:lvlText w:val=""/>
      <w:lvlJc w:val="left"/>
      <w:pPr>
        <w:tabs>
          <w:tab w:val="num" w:pos="360"/>
        </w:tabs>
        <w:ind w:left="360" w:hanging="360"/>
      </w:pPr>
      <w:rPr>
        <w:rFonts w:ascii="Symbol" w:hAnsi="Symbol" w:hint="default"/>
        <w:color w:val="auto"/>
      </w:rPr>
    </w:lvl>
    <w:lvl w:ilvl="1" w:tplc="04100001">
      <w:start w:val="1"/>
      <w:numFmt w:val="bullet"/>
      <w:lvlText w:val=""/>
      <w:lvlJc w:val="left"/>
      <w:pPr>
        <w:ind w:left="720" w:hanging="360"/>
      </w:pPr>
      <w:rPr>
        <w:rFonts w:ascii="Symbol" w:hAnsi="Symbol"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1" w15:restartNumberingAfterBreak="0">
    <w:nsid w:val="55F447AD"/>
    <w:multiLevelType w:val="hybridMultilevel"/>
    <w:tmpl w:val="04EE80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6221CA1"/>
    <w:multiLevelType w:val="hybridMultilevel"/>
    <w:tmpl w:val="E2DCA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1450AD"/>
    <w:multiLevelType w:val="hybridMultilevel"/>
    <w:tmpl w:val="9EAEE8A2"/>
    <w:lvl w:ilvl="0" w:tplc="22BAB8C4">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50E5A"/>
    <w:multiLevelType w:val="hybridMultilevel"/>
    <w:tmpl w:val="D34235BC"/>
    <w:lvl w:ilvl="0" w:tplc="260050E6">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15" w15:restartNumberingAfterBreak="0">
    <w:nsid w:val="5B9776A9"/>
    <w:multiLevelType w:val="hybridMultilevel"/>
    <w:tmpl w:val="D68686D2"/>
    <w:lvl w:ilvl="0" w:tplc="A8D6C77E">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EFF1583"/>
    <w:multiLevelType w:val="hybridMultilevel"/>
    <w:tmpl w:val="0BD43988"/>
    <w:lvl w:ilvl="0" w:tplc="4732A90C">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4F506D"/>
    <w:multiLevelType w:val="hybridMultilevel"/>
    <w:tmpl w:val="615C63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4515E3"/>
    <w:multiLevelType w:val="hybridMultilevel"/>
    <w:tmpl w:val="99AE1198"/>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19" w15:restartNumberingAfterBreak="0">
    <w:nsid w:val="695B1FE8"/>
    <w:multiLevelType w:val="hybridMultilevel"/>
    <w:tmpl w:val="7E5E68CE"/>
    <w:lvl w:ilvl="0" w:tplc="0E460C1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0" w15:restartNumberingAfterBreak="0">
    <w:nsid w:val="7BBA5B28"/>
    <w:multiLevelType w:val="hybridMultilevel"/>
    <w:tmpl w:val="95042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C1458ED"/>
    <w:multiLevelType w:val="hybridMultilevel"/>
    <w:tmpl w:val="B9F21814"/>
    <w:lvl w:ilvl="0" w:tplc="693CB434">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7"/>
  </w:num>
  <w:num w:numId="4">
    <w:abstractNumId w:val="2"/>
  </w:num>
  <w:num w:numId="5">
    <w:abstractNumId w:val="6"/>
  </w:num>
  <w:num w:numId="6">
    <w:abstractNumId w:val="9"/>
  </w:num>
  <w:num w:numId="7">
    <w:abstractNumId w:val="15"/>
  </w:num>
  <w:num w:numId="8">
    <w:abstractNumId w:val="20"/>
  </w:num>
  <w:num w:numId="9">
    <w:abstractNumId w:val="18"/>
  </w:num>
  <w:num w:numId="10">
    <w:abstractNumId w:val="8"/>
  </w:num>
  <w:num w:numId="11">
    <w:abstractNumId w:val="1"/>
  </w:num>
  <w:num w:numId="12">
    <w:abstractNumId w:val="16"/>
  </w:num>
  <w:num w:numId="13">
    <w:abstractNumId w:val="13"/>
  </w:num>
  <w:num w:numId="14">
    <w:abstractNumId w:val="10"/>
  </w:num>
  <w:num w:numId="15">
    <w:abstractNumId w:val="19"/>
  </w:num>
  <w:num w:numId="16">
    <w:abstractNumId w:val="11"/>
  </w:num>
  <w:num w:numId="17">
    <w:abstractNumId w:val="14"/>
  </w:num>
  <w:num w:numId="18">
    <w:abstractNumId w:val="12"/>
  </w:num>
  <w:num w:numId="19">
    <w:abstractNumId w:val="4"/>
  </w:num>
  <w:num w:numId="20">
    <w:abstractNumId w:val="0"/>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3C"/>
    <w:rsid w:val="00013A32"/>
    <w:rsid w:val="000172E3"/>
    <w:rsid w:val="00022E5C"/>
    <w:rsid w:val="0002524F"/>
    <w:rsid w:val="00070E23"/>
    <w:rsid w:val="00072BFB"/>
    <w:rsid w:val="00081909"/>
    <w:rsid w:val="000820CE"/>
    <w:rsid w:val="00095B4E"/>
    <w:rsid w:val="000B2BC0"/>
    <w:rsid w:val="000B57AD"/>
    <w:rsid w:val="001000A1"/>
    <w:rsid w:val="00114D91"/>
    <w:rsid w:val="0015570A"/>
    <w:rsid w:val="00155A88"/>
    <w:rsid w:val="001575E5"/>
    <w:rsid w:val="0016161C"/>
    <w:rsid w:val="0016475E"/>
    <w:rsid w:val="0016581D"/>
    <w:rsid w:val="001665A5"/>
    <w:rsid w:val="001710EE"/>
    <w:rsid w:val="0018414F"/>
    <w:rsid w:val="00192B24"/>
    <w:rsid w:val="001A0F7D"/>
    <w:rsid w:val="001A421B"/>
    <w:rsid w:val="001A4E34"/>
    <w:rsid w:val="001C1D1D"/>
    <w:rsid w:val="001C3D59"/>
    <w:rsid w:val="001C60DF"/>
    <w:rsid w:val="001D1501"/>
    <w:rsid w:val="001E1BFA"/>
    <w:rsid w:val="001E2945"/>
    <w:rsid w:val="001E7265"/>
    <w:rsid w:val="001F1E48"/>
    <w:rsid w:val="001F2185"/>
    <w:rsid w:val="001F3FF6"/>
    <w:rsid w:val="00212196"/>
    <w:rsid w:val="00215A55"/>
    <w:rsid w:val="00215F37"/>
    <w:rsid w:val="00221410"/>
    <w:rsid w:val="00244A5B"/>
    <w:rsid w:val="0025341D"/>
    <w:rsid w:val="0025480F"/>
    <w:rsid w:val="00254E4F"/>
    <w:rsid w:val="00271FF0"/>
    <w:rsid w:val="00281888"/>
    <w:rsid w:val="002933DB"/>
    <w:rsid w:val="00293E71"/>
    <w:rsid w:val="002A0ABF"/>
    <w:rsid w:val="002A0D36"/>
    <w:rsid w:val="002C4889"/>
    <w:rsid w:val="002C5ACB"/>
    <w:rsid w:val="002D27E8"/>
    <w:rsid w:val="002F03E4"/>
    <w:rsid w:val="00304087"/>
    <w:rsid w:val="00313F71"/>
    <w:rsid w:val="00325054"/>
    <w:rsid w:val="00327E56"/>
    <w:rsid w:val="003457CB"/>
    <w:rsid w:val="00356382"/>
    <w:rsid w:val="00372A7F"/>
    <w:rsid w:val="00375D1D"/>
    <w:rsid w:val="003A1911"/>
    <w:rsid w:val="003C3A20"/>
    <w:rsid w:val="003C5988"/>
    <w:rsid w:val="003D078A"/>
    <w:rsid w:val="003F0DEF"/>
    <w:rsid w:val="00404DD7"/>
    <w:rsid w:val="00413704"/>
    <w:rsid w:val="004163BA"/>
    <w:rsid w:val="004314F4"/>
    <w:rsid w:val="00436F21"/>
    <w:rsid w:val="004402D7"/>
    <w:rsid w:val="00447832"/>
    <w:rsid w:val="00452603"/>
    <w:rsid w:val="00454991"/>
    <w:rsid w:val="00456876"/>
    <w:rsid w:val="00464D29"/>
    <w:rsid w:val="00474790"/>
    <w:rsid w:val="00484700"/>
    <w:rsid w:val="0048680A"/>
    <w:rsid w:val="00486B1A"/>
    <w:rsid w:val="00487155"/>
    <w:rsid w:val="004A24AD"/>
    <w:rsid w:val="004B1A82"/>
    <w:rsid w:val="004B3323"/>
    <w:rsid w:val="004D033A"/>
    <w:rsid w:val="004F2BA2"/>
    <w:rsid w:val="004F30B2"/>
    <w:rsid w:val="00506091"/>
    <w:rsid w:val="00507EB5"/>
    <w:rsid w:val="00530423"/>
    <w:rsid w:val="005336ED"/>
    <w:rsid w:val="005B0090"/>
    <w:rsid w:val="005C4B30"/>
    <w:rsid w:val="005D4790"/>
    <w:rsid w:val="005E2579"/>
    <w:rsid w:val="005F00E2"/>
    <w:rsid w:val="005F7926"/>
    <w:rsid w:val="006062B0"/>
    <w:rsid w:val="0062087E"/>
    <w:rsid w:val="00646338"/>
    <w:rsid w:val="00675676"/>
    <w:rsid w:val="00676C6C"/>
    <w:rsid w:val="00687BB9"/>
    <w:rsid w:val="006A62CE"/>
    <w:rsid w:val="006C330F"/>
    <w:rsid w:val="006C6B72"/>
    <w:rsid w:val="006F2E41"/>
    <w:rsid w:val="00700CF9"/>
    <w:rsid w:val="00707E0C"/>
    <w:rsid w:val="0071732D"/>
    <w:rsid w:val="007174F4"/>
    <w:rsid w:val="00721CCA"/>
    <w:rsid w:val="00731616"/>
    <w:rsid w:val="007353A2"/>
    <w:rsid w:val="00736E70"/>
    <w:rsid w:val="00744508"/>
    <w:rsid w:val="00746B8D"/>
    <w:rsid w:val="00772018"/>
    <w:rsid w:val="00785069"/>
    <w:rsid w:val="00786B93"/>
    <w:rsid w:val="00787E03"/>
    <w:rsid w:val="007A1C4E"/>
    <w:rsid w:val="007D4B0B"/>
    <w:rsid w:val="007F24B3"/>
    <w:rsid w:val="007F6C52"/>
    <w:rsid w:val="00800CF5"/>
    <w:rsid w:val="00801F56"/>
    <w:rsid w:val="00834536"/>
    <w:rsid w:val="00845F9C"/>
    <w:rsid w:val="00874CAA"/>
    <w:rsid w:val="00876DD5"/>
    <w:rsid w:val="00883753"/>
    <w:rsid w:val="008A02FE"/>
    <w:rsid w:val="008A6925"/>
    <w:rsid w:val="008E7103"/>
    <w:rsid w:val="00916E02"/>
    <w:rsid w:val="00917554"/>
    <w:rsid w:val="00925823"/>
    <w:rsid w:val="00935D28"/>
    <w:rsid w:val="00956551"/>
    <w:rsid w:val="009609D0"/>
    <w:rsid w:val="00973457"/>
    <w:rsid w:val="009737DB"/>
    <w:rsid w:val="009822F7"/>
    <w:rsid w:val="009A5803"/>
    <w:rsid w:val="009C6D1B"/>
    <w:rsid w:val="009D3BAA"/>
    <w:rsid w:val="009E1C32"/>
    <w:rsid w:val="00A00227"/>
    <w:rsid w:val="00A04ACD"/>
    <w:rsid w:val="00A11F93"/>
    <w:rsid w:val="00A1660D"/>
    <w:rsid w:val="00A36DB3"/>
    <w:rsid w:val="00A540B0"/>
    <w:rsid w:val="00A5471E"/>
    <w:rsid w:val="00A675C8"/>
    <w:rsid w:val="00A67976"/>
    <w:rsid w:val="00A8625D"/>
    <w:rsid w:val="00A92C35"/>
    <w:rsid w:val="00AA100F"/>
    <w:rsid w:val="00AA39DD"/>
    <w:rsid w:val="00AC02F7"/>
    <w:rsid w:val="00AC6966"/>
    <w:rsid w:val="00AD4453"/>
    <w:rsid w:val="00AE146A"/>
    <w:rsid w:val="00AF50A0"/>
    <w:rsid w:val="00AF554A"/>
    <w:rsid w:val="00B03FAB"/>
    <w:rsid w:val="00B46DE0"/>
    <w:rsid w:val="00B748BA"/>
    <w:rsid w:val="00B91E4F"/>
    <w:rsid w:val="00B9294E"/>
    <w:rsid w:val="00B93892"/>
    <w:rsid w:val="00BB34B1"/>
    <w:rsid w:val="00BB750C"/>
    <w:rsid w:val="00BC2A89"/>
    <w:rsid w:val="00BC5709"/>
    <w:rsid w:val="00C15775"/>
    <w:rsid w:val="00C159D1"/>
    <w:rsid w:val="00C33E76"/>
    <w:rsid w:val="00C50B0D"/>
    <w:rsid w:val="00C57683"/>
    <w:rsid w:val="00C67AE4"/>
    <w:rsid w:val="00C80F5D"/>
    <w:rsid w:val="00C81746"/>
    <w:rsid w:val="00C83455"/>
    <w:rsid w:val="00C951B8"/>
    <w:rsid w:val="00CA46B2"/>
    <w:rsid w:val="00CB1925"/>
    <w:rsid w:val="00CB5752"/>
    <w:rsid w:val="00CB6C5D"/>
    <w:rsid w:val="00CB6F22"/>
    <w:rsid w:val="00CC31DD"/>
    <w:rsid w:val="00CC6B5F"/>
    <w:rsid w:val="00CC7CD3"/>
    <w:rsid w:val="00CF4458"/>
    <w:rsid w:val="00D166F1"/>
    <w:rsid w:val="00D22EE7"/>
    <w:rsid w:val="00D25F2A"/>
    <w:rsid w:val="00D26EB0"/>
    <w:rsid w:val="00D4204C"/>
    <w:rsid w:val="00D43CA0"/>
    <w:rsid w:val="00D8062A"/>
    <w:rsid w:val="00D8147B"/>
    <w:rsid w:val="00DC4761"/>
    <w:rsid w:val="00DE0061"/>
    <w:rsid w:val="00DE13C2"/>
    <w:rsid w:val="00DE5CA8"/>
    <w:rsid w:val="00DF70C3"/>
    <w:rsid w:val="00E231FF"/>
    <w:rsid w:val="00E23BA9"/>
    <w:rsid w:val="00E4526C"/>
    <w:rsid w:val="00E5644C"/>
    <w:rsid w:val="00E63A61"/>
    <w:rsid w:val="00E65D71"/>
    <w:rsid w:val="00E7618E"/>
    <w:rsid w:val="00E83471"/>
    <w:rsid w:val="00E841C0"/>
    <w:rsid w:val="00E872EF"/>
    <w:rsid w:val="00E87D27"/>
    <w:rsid w:val="00EA57A7"/>
    <w:rsid w:val="00EB001C"/>
    <w:rsid w:val="00EB6D70"/>
    <w:rsid w:val="00EC6493"/>
    <w:rsid w:val="00F36F3C"/>
    <w:rsid w:val="00F51BE1"/>
    <w:rsid w:val="00F52E73"/>
    <w:rsid w:val="00F81167"/>
    <w:rsid w:val="00F920B3"/>
    <w:rsid w:val="00F95788"/>
    <w:rsid w:val="00FA6364"/>
    <w:rsid w:val="00FC231D"/>
    <w:rsid w:val="00FC34FA"/>
    <w:rsid w:val="00FC6D49"/>
    <w:rsid w:val="00FD1A2B"/>
    <w:rsid w:val="00FD44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623E2"/>
  <w15:chartTrackingRefBased/>
  <w15:docId w15:val="{4BDF3E24-8187-4EC3-8844-5458DC9B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outlineLvl w:val="0"/>
    </w:pPr>
    <w:rPr>
      <w:b/>
      <w:bCs/>
      <w:sz w:val="24"/>
    </w:rPr>
  </w:style>
  <w:style w:type="paragraph" w:styleId="Titolo2">
    <w:name w:val="heading 2"/>
    <w:basedOn w:val="Normale"/>
    <w:next w:val="Normale"/>
    <w:qFormat/>
    <w:pPr>
      <w:keepNext/>
      <w:outlineLvl w:val="1"/>
    </w:pPr>
    <w:rPr>
      <w:sz w:val="24"/>
    </w:rPr>
  </w:style>
  <w:style w:type="paragraph" w:styleId="Titolo3">
    <w:name w:val="heading 3"/>
    <w:basedOn w:val="Normale"/>
    <w:next w:val="Normale"/>
    <w:qFormat/>
    <w:pPr>
      <w:keepNext/>
      <w:ind w:left="4248" w:firstLine="5"/>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
    <w:name w:val="Corpo del testo"/>
    <w:basedOn w:val="Normale"/>
    <w:pPr>
      <w:tabs>
        <w:tab w:val="left" w:pos="3820"/>
      </w:tabs>
      <w:jc w:val="both"/>
    </w:pPr>
    <w:rPr>
      <w:sz w:val="24"/>
    </w:rPr>
  </w:style>
  <w:style w:type="paragraph" w:styleId="Corpodeltesto2">
    <w:name w:val="Body Text 2"/>
    <w:basedOn w:val="Normale"/>
    <w:rPr>
      <w:sz w:val="24"/>
    </w:rPr>
  </w:style>
  <w:style w:type="paragraph" w:styleId="Testofumetto">
    <w:name w:val="Balloon Text"/>
    <w:basedOn w:val="Normale"/>
    <w:semiHidden/>
    <w:rsid w:val="00CA46B2"/>
    <w:rPr>
      <w:rFonts w:ascii="Tahoma" w:hAnsi="Tahoma" w:cs="Tahoma"/>
      <w:sz w:val="16"/>
      <w:szCs w:val="16"/>
    </w:rPr>
  </w:style>
  <w:style w:type="paragraph" w:styleId="NormaleWeb">
    <w:name w:val="Normal (Web)"/>
    <w:basedOn w:val="Normale"/>
    <w:uiPriority w:val="99"/>
    <w:unhideWhenUsed/>
    <w:rsid w:val="00876DD5"/>
    <w:pPr>
      <w:overflowPunct/>
      <w:autoSpaceDE/>
      <w:autoSpaceDN/>
      <w:adjustRightInd/>
      <w:textAlignment w:val="auto"/>
    </w:pPr>
    <w:rPr>
      <w:rFonts w:eastAsia="Calibri"/>
      <w:sz w:val="24"/>
      <w:szCs w:val="24"/>
    </w:rPr>
  </w:style>
  <w:style w:type="paragraph" w:styleId="Paragrafoelenco">
    <w:name w:val="List Paragraph"/>
    <w:basedOn w:val="Normale"/>
    <w:uiPriority w:val="34"/>
    <w:qFormat/>
    <w:rsid w:val="00C80F5D"/>
    <w:pPr>
      <w:ind w:left="720"/>
      <w:contextualSpacing/>
    </w:pPr>
  </w:style>
  <w:style w:type="paragraph" w:styleId="Corpotesto">
    <w:name w:val="Body Text"/>
    <w:basedOn w:val="Normale"/>
    <w:link w:val="CorpotestoCarattere"/>
    <w:rsid w:val="00DE0061"/>
    <w:pPr>
      <w:spacing w:after="120"/>
    </w:pPr>
  </w:style>
  <w:style w:type="character" w:customStyle="1" w:styleId="CorpotestoCarattere">
    <w:name w:val="Corpo testo Carattere"/>
    <w:basedOn w:val="Carpredefinitoparagrafo"/>
    <w:link w:val="Corpotesto"/>
    <w:rsid w:val="00DE0061"/>
  </w:style>
  <w:style w:type="paragraph" w:customStyle="1" w:styleId="Testonormale1">
    <w:name w:val="Testo normale1"/>
    <w:basedOn w:val="Normale"/>
    <w:rsid w:val="00DE0061"/>
    <w:pPr>
      <w:suppressAutoHyphens/>
      <w:overflowPunct/>
      <w:autoSpaceDE/>
      <w:autoSpaceDN/>
      <w:adjustRightInd/>
      <w:textAlignment w:val="auto"/>
    </w:pPr>
    <w:rPr>
      <w:rFonts w:ascii="Courier New" w:hAnsi="Courier New"/>
      <w:lang w:eastAsia="ar-SA"/>
    </w:rPr>
  </w:style>
  <w:style w:type="paragraph" w:styleId="Corpodeltesto3">
    <w:name w:val="Body Text 3"/>
    <w:basedOn w:val="Normale"/>
    <w:link w:val="Corpodeltesto3Carattere"/>
    <w:uiPriority w:val="99"/>
    <w:unhideWhenUsed/>
    <w:rsid w:val="003F0DEF"/>
    <w:pPr>
      <w:overflowPunct/>
      <w:autoSpaceDE/>
      <w:autoSpaceDN/>
      <w:adjustRightInd/>
      <w:spacing w:after="120"/>
      <w:textAlignment w:val="auto"/>
    </w:pPr>
    <w:rPr>
      <w:sz w:val="16"/>
      <w:szCs w:val="16"/>
    </w:rPr>
  </w:style>
  <w:style w:type="character" w:customStyle="1" w:styleId="Corpodeltesto3Carattere">
    <w:name w:val="Corpo del testo 3 Carattere"/>
    <w:basedOn w:val="Carpredefinitoparagrafo"/>
    <w:link w:val="Corpodeltesto3"/>
    <w:uiPriority w:val="99"/>
    <w:rsid w:val="003F0DEF"/>
    <w:rPr>
      <w:sz w:val="16"/>
      <w:szCs w:val="16"/>
    </w:rPr>
  </w:style>
  <w:style w:type="paragraph" w:styleId="Testonotaapidipagina">
    <w:name w:val="footnote text"/>
    <w:basedOn w:val="Normale"/>
    <w:link w:val="TestonotaapidipaginaCarattere"/>
    <w:rsid w:val="003F0DEF"/>
    <w:pPr>
      <w:overflowPunct/>
      <w:autoSpaceDE/>
      <w:autoSpaceDN/>
      <w:adjustRightInd/>
      <w:ind w:firstLine="284"/>
      <w:jc w:val="both"/>
      <w:textAlignment w:val="auto"/>
    </w:pPr>
    <w:rPr>
      <w:rFonts w:ascii="MS Reference Sans Serif" w:hAnsi="MS Reference Sans Serif"/>
      <w:sz w:val="16"/>
    </w:rPr>
  </w:style>
  <w:style w:type="character" w:customStyle="1" w:styleId="TestonotaapidipaginaCarattere">
    <w:name w:val="Testo nota a piè di pagina Carattere"/>
    <w:basedOn w:val="Carpredefinitoparagrafo"/>
    <w:link w:val="Testonotaapidipagina"/>
    <w:rsid w:val="003F0DEF"/>
    <w:rPr>
      <w:rFonts w:ascii="MS Reference Sans Serif" w:hAnsi="MS Reference Sans Serif"/>
      <w:sz w:val="16"/>
    </w:rPr>
  </w:style>
  <w:style w:type="character" w:styleId="Rimandonotaapidipagina">
    <w:name w:val="footnote reference"/>
    <w:rsid w:val="003F0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26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ODELLI\INTE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8E06-9EB2-4592-886C-1FF0B3FA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INTES.DOT</Template>
  <TotalTime>84</TotalTime>
  <Pages>3</Pages>
  <Words>978</Words>
  <Characters>6164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prot</vt:lpstr>
    </vt:vector>
  </TitlesOfParts>
  <Company>Comune di Calvenzano</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Comune di Calvenzano</dc:creator>
  <cp:keywords/>
  <cp:lastModifiedBy>Belloni</cp:lastModifiedBy>
  <cp:revision>13</cp:revision>
  <cp:lastPrinted>2021-11-08T13:46:00Z</cp:lastPrinted>
  <dcterms:created xsi:type="dcterms:W3CDTF">2020-04-04T08:31:00Z</dcterms:created>
  <dcterms:modified xsi:type="dcterms:W3CDTF">2021-11-08T14:26:00Z</dcterms:modified>
</cp:coreProperties>
</file>